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  <w:t>深圳市光明区凤凰街道办事处2020年4月公开招聘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-79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2E221A7B"/>
    <w:rsid w:val="38454C74"/>
    <w:rsid w:val="3E0D03D4"/>
    <w:rsid w:val="46F85309"/>
    <w:rsid w:val="4E955790"/>
    <w:rsid w:val="54527702"/>
    <w:rsid w:val="65270960"/>
    <w:rsid w:val="67C829FA"/>
    <w:rsid w:val="71B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cp:lastPrinted>2020-01-08T01:19:00Z</cp:lastPrinted>
  <dcterms:modified xsi:type="dcterms:W3CDTF">2020-04-03T04:02:13Z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