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光明区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机关事业单位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</w:rPr>
        <w:t>2020年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44"/>
          <w:szCs w:val="44"/>
        </w:rPr>
        <w:t>月公开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招聘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0B6703A9"/>
    <w:rsid w:val="193B1C3C"/>
    <w:rsid w:val="22E864EA"/>
    <w:rsid w:val="352B3FED"/>
    <w:rsid w:val="392C2162"/>
    <w:rsid w:val="3A1C4272"/>
    <w:rsid w:val="3A4B3C0B"/>
    <w:rsid w:val="3B477723"/>
    <w:rsid w:val="3DA70433"/>
    <w:rsid w:val="46CB3FB6"/>
    <w:rsid w:val="46F85309"/>
    <w:rsid w:val="4C216F10"/>
    <w:rsid w:val="4F95549A"/>
    <w:rsid w:val="5D8D5986"/>
    <w:rsid w:val="65270960"/>
    <w:rsid w:val="67C829FA"/>
    <w:rsid w:val="6DF3223C"/>
    <w:rsid w:val="75555D88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小百合Sayure</cp:lastModifiedBy>
  <cp:lastPrinted>2020-01-08T01:19:00Z</cp:lastPrinted>
  <dcterms:modified xsi:type="dcterms:W3CDTF">2020-04-14T02:16:57Z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