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1"/>
          <w:szCs w:val="21"/>
        </w:rPr>
        <w:t>附件</w: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深圳市光明区委区政府办公室公开选聘特聘专干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个人爱好及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7153C9"/>
    <w:rsid w:val="0CBA77DF"/>
    <w:rsid w:val="0CDA1B3E"/>
    <w:rsid w:val="0D5A2179"/>
    <w:rsid w:val="0D74336C"/>
    <w:rsid w:val="0D7617A3"/>
    <w:rsid w:val="0D7C0F4C"/>
    <w:rsid w:val="0E047B35"/>
    <w:rsid w:val="0E287FAB"/>
    <w:rsid w:val="0E2F0483"/>
    <w:rsid w:val="0E3E2209"/>
    <w:rsid w:val="0E9024CD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C310895"/>
    <w:rsid w:val="2DB37A35"/>
    <w:rsid w:val="2E0D45F4"/>
    <w:rsid w:val="2E392418"/>
    <w:rsid w:val="2F035B8F"/>
    <w:rsid w:val="2FB17955"/>
    <w:rsid w:val="30676126"/>
    <w:rsid w:val="31872267"/>
    <w:rsid w:val="33307707"/>
    <w:rsid w:val="352B3FED"/>
    <w:rsid w:val="36785064"/>
    <w:rsid w:val="3689490B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3B3A50"/>
    <w:rsid w:val="55697235"/>
    <w:rsid w:val="59085035"/>
    <w:rsid w:val="59910650"/>
    <w:rsid w:val="5A49372C"/>
    <w:rsid w:val="5B3B515C"/>
    <w:rsid w:val="5CC33781"/>
    <w:rsid w:val="5DA26ABE"/>
    <w:rsid w:val="5E4E0F53"/>
    <w:rsid w:val="5EF75D00"/>
    <w:rsid w:val="619F051F"/>
    <w:rsid w:val="6213111B"/>
    <w:rsid w:val="621471E6"/>
    <w:rsid w:val="63C97C18"/>
    <w:rsid w:val="649363FA"/>
    <w:rsid w:val="65270960"/>
    <w:rsid w:val="6699769C"/>
    <w:rsid w:val="66CB1AB8"/>
    <w:rsid w:val="6717025C"/>
    <w:rsid w:val="67C829FA"/>
    <w:rsid w:val="682A5186"/>
    <w:rsid w:val="69CB3082"/>
    <w:rsid w:val="6A9E17B0"/>
    <w:rsid w:val="6C4210BA"/>
    <w:rsid w:val="6CA81A73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37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胡汇华</cp:lastModifiedBy>
  <cp:lastPrinted>2020-01-08T01:19:00Z</cp:lastPrinted>
  <dcterms:modified xsi:type="dcterms:W3CDTF">2020-04-29T01:10:46Z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