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bookmarkStart w:id="0" w:name="_GoBack"/>
      <w:r>
        <w:rPr>
          <w:rFonts w:hint="eastAsia" w:ascii="宋体" w:hAnsi="宋体"/>
          <w:b/>
          <w:sz w:val="36"/>
          <w:szCs w:val="32"/>
          <w:lang w:eastAsia="zh-CN"/>
        </w:rPr>
        <w:t>光明社保分局公开选聘特聘岗专干报名表</w:t>
      </w:r>
      <w:bookmarkEnd w:id="0"/>
      <w:r>
        <w:rPr>
          <w:rFonts w:ascii="宋体" w:hAnsi="宋体" w:cs="宋体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470"/>
        <w:gridCol w:w="523"/>
        <w:gridCol w:w="943"/>
        <w:gridCol w:w="332"/>
        <w:gridCol w:w="722"/>
        <w:gridCol w:w="93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402CF"/>
    <w:rsid w:val="000A4EB0"/>
    <w:rsid w:val="00170A9E"/>
    <w:rsid w:val="001822F4"/>
    <w:rsid w:val="001B7D79"/>
    <w:rsid w:val="00255207"/>
    <w:rsid w:val="0026636E"/>
    <w:rsid w:val="003639FC"/>
    <w:rsid w:val="00374B4C"/>
    <w:rsid w:val="00461B5B"/>
    <w:rsid w:val="00476C1B"/>
    <w:rsid w:val="004E7E16"/>
    <w:rsid w:val="005B37FB"/>
    <w:rsid w:val="006425BD"/>
    <w:rsid w:val="006661B2"/>
    <w:rsid w:val="00701C81"/>
    <w:rsid w:val="0074766E"/>
    <w:rsid w:val="0079155B"/>
    <w:rsid w:val="008204BB"/>
    <w:rsid w:val="0095143B"/>
    <w:rsid w:val="009B1487"/>
    <w:rsid w:val="009E24D4"/>
    <w:rsid w:val="00A5071D"/>
    <w:rsid w:val="00AB2203"/>
    <w:rsid w:val="00AF50FF"/>
    <w:rsid w:val="00BC6C93"/>
    <w:rsid w:val="00C23631"/>
    <w:rsid w:val="00C461B0"/>
    <w:rsid w:val="00C6132C"/>
    <w:rsid w:val="00D27067"/>
    <w:rsid w:val="00D55F2A"/>
    <w:rsid w:val="00DC0E94"/>
    <w:rsid w:val="00E27B73"/>
    <w:rsid w:val="00E5254E"/>
    <w:rsid w:val="00F548B5"/>
    <w:rsid w:val="00F740EB"/>
    <w:rsid w:val="00FD253C"/>
    <w:rsid w:val="0FA5041F"/>
    <w:rsid w:val="18EC3C3F"/>
    <w:rsid w:val="2CF458EC"/>
    <w:rsid w:val="3BDC23CA"/>
    <w:rsid w:val="50D7017D"/>
    <w:rsid w:val="68E43A36"/>
    <w:rsid w:val="6B3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106</Words>
  <Characters>609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莫翠连</cp:lastModifiedBy>
  <dcterms:modified xsi:type="dcterms:W3CDTF">2020-04-29T09:06:54Z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