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深圳市教育培训机构学员信息一览表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jc w:val="center"/>
        <w:textAlignment w:val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（仅供有中小学生学员的机构填写）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snapToGrid w:val="0"/>
        <w:spacing w:line="580" w:lineRule="exact"/>
        <w:textAlignment w:val="auto"/>
        <w:rPr>
          <w:rFonts w:ascii="Times New Roman" w:hAnsi="Times New Roman" w:cs="宋体"/>
        </w:rPr>
      </w:pPr>
      <w:r>
        <w:rPr>
          <w:rFonts w:hint="eastAsia" w:ascii="Times New Roman" w:hAnsi="Times New Roman" w:cs="宋体"/>
        </w:rPr>
        <w:t>机构名称（盖章）：</w:t>
      </w:r>
      <w:r>
        <w:rPr>
          <w:rFonts w:ascii="Times New Roman" w:hAnsi="Times New Roman" w:cs="宋体"/>
        </w:rPr>
        <w:t xml:space="preserve">                     </w:t>
      </w:r>
      <w:r>
        <w:rPr>
          <w:rFonts w:hint="eastAsia" w:ascii="Times New Roman" w:hAnsi="Times New Roman" w:cs="宋体"/>
        </w:rPr>
        <w:t>联系人：</w:t>
      </w:r>
      <w:r>
        <w:rPr>
          <w:rFonts w:ascii="Times New Roman" w:hAnsi="Times New Roman" w:cs="宋体"/>
        </w:rPr>
        <w:t xml:space="preserve">                          </w:t>
      </w:r>
      <w:r>
        <w:rPr>
          <w:rFonts w:hint="eastAsia" w:ascii="Times New Roman" w:hAnsi="Times New Roman" w:cs="宋体"/>
        </w:rPr>
        <w:t>联系电话：</w:t>
      </w:r>
    </w:p>
    <w:tbl>
      <w:tblPr>
        <w:tblStyle w:val="10"/>
        <w:tblW w:w="140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276"/>
        <w:gridCol w:w="2976"/>
        <w:gridCol w:w="1843"/>
        <w:gridCol w:w="992"/>
        <w:gridCol w:w="1134"/>
        <w:gridCol w:w="2977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序号</w:t>
            </w: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姓名</w:t>
            </w: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现就读中小学校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序号</w:t>
            </w: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ascii="Times New Roman" w:hAnsi="Times New Roman" w:cs="宋体"/>
              </w:rPr>
              <w:t>姓名</w:t>
            </w: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现就读中小学校</w:t>
            </w: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  <w:r>
              <w:rPr>
                <w:rFonts w:hint="eastAsia" w:ascii="Times New Roman" w:hAnsi="Times New Roman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9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13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297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  <w:tc>
          <w:tcPr>
            <w:tcW w:w="197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bidi w:val="0"/>
              <w:snapToGrid w:val="0"/>
              <w:spacing w:line="580" w:lineRule="exact"/>
              <w:textAlignment w:val="auto"/>
              <w:rPr>
                <w:rFonts w:ascii="Times New Roman" w:hAnsi="Times New Roman" w:cs="宋体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80" w:lineRule="exact"/>
        <w:textAlignment w:val="auto"/>
        <w:rPr>
          <w:rFonts w:ascii="方正小标宋简体" w:hAnsi="仿宋" w:eastAsia="方正小标宋简体" w:cs="仿宋_GB2312"/>
          <w:kern w:val="0"/>
          <w:sz w:val="44"/>
          <w:szCs w:val="44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7" w:right="2268" w:bottom="147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  <w:p>
    <w:pPr>
      <w:pStyle w:val="4"/>
    </w:pPr>
    <w:r>
      <w:pict>
        <v:shape id="_x0000_s4104" o:spid="_x0000_s4104" o:spt="202" type="#_x0000_t202" style="position:absolute;left:0pt;margin-top:-4.45pt;height:18.05pt;width:49.05pt;mso-position-horizontal:outside;mso-position-horizontal-relative:margin;mso-wrap-style:none;z-index:25169100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433"/>
    <w:rsid w:val="00007454"/>
    <w:rsid w:val="0001610B"/>
    <w:rsid w:val="00022A49"/>
    <w:rsid w:val="000426D0"/>
    <w:rsid w:val="00047EFA"/>
    <w:rsid w:val="00051850"/>
    <w:rsid w:val="00056593"/>
    <w:rsid w:val="0006101D"/>
    <w:rsid w:val="0008265A"/>
    <w:rsid w:val="00086A9F"/>
    <w:rsid w:val="00087882"/>
    <w:rsid w:val="000C1108"/>
    <w:rsid w:val="000C6CD7"/>
    <w:rsid w:val="000E2689"/>
    <w:rsid w:val="000E5365"/>
    <w:rsid w:val="000E5446"/>
    <w:rsid w:val="000F028B"/>
    <w:rsid w:val="00116072"/>
    <w:rsid w:val="00121B61"/>
    <w:rsid w:val="00122575"/>
    <w:rsid w:val="0012285E"/>
    <w:rsid w:val="001325A6"/>
    <w:rsid w:val="00163BC8"/>
    <w:rsid w:val="001753EB"/>
    <w:rsid w:val="00183512"/>
    <w:rsid w:val="0018450E"/>
    <w:rsid w:val="001874D7"/>
    <w:rsid w:val="00194749"/>
    <w:rsid w:val="001A7AAF"/>
    <w:rsid w:val="001A7DAD"/>
    <w:rsid w:val="001C5911"/>
    <w:rsid w:val="001D3FEF"/>
    <w:rsid w:val="001E07F2"/>
    <w:rsid w:val="001E71A5"/>
    <w:rsid w:val="001E7801"/>
    <w:rsid w:val="001F4C72"/>
    <w:rsid w:val="00201EDB"/>
    <w:rsid w:val="0020431D"/>
    <w:rsid w:val="0020787D"/>
    <w:rsid w:val="00223042"/>
    <w:rsid w:val="00225B80"/>
    <w:rsid w:val="00243FAB"/>
    <w:rsid w:val="0024772E"/>
    <w:rsid w:val="002567FF"/>
    <w:rsid w:val="00264A6E"/>
    <w:rsid w:val="002669E1"/>
    <w:rsid w:val="00271346"/>
    <w:rsid w:val="002751BE"/>
    <w:rsid w:val="002809B7"/>
    <w:rsid w:val="00283C74"/>
    <w:rsid w:val="002853B9"/>
    <w:rsid w:val="00285D4C"/>
    <w:rsid w:val="00292E09"/>
    <w:rsid w:val="002945C8"/>
    <w:rsid w:val="00294857"/>
    <w:rsid w:val="002A091A"/>
    <w:rsid w:val="002A0DA8"/>
    <w:rsid w:val="002B7D31"/>
    <w:rsid w:val="002C1C9A"/>
    <w:rsid w:val="002D0CC3"/>
    <w:rsid w:val="002E58A9"/>
    <w:rsid w:val="002F2D4A"/>
    <w:rsid w:val="00307B43"/>
    <w:rsid w:val="003331E0"/>
    <w:rsid w:val="0033329C"/>
    <w:rsid w:val="00335880"/>
    <w:rsid w:val="003411AF"/>
    <w:rsid w:val="00341548"/>
    <w:rsid w:val="00342D78"/>
    <w:rsid w:val="00345B23"/>
    <w:rsid w:val="003532DD"/>
    <w:rsid w:val="00383FF4"/>
    <w:rsid w:val="00384E42"/>
    <w:rsid w:val="00394507"/>
    <w:rsid w:val="00395F19"/>
    <w:rsid w:val="003A3A87"/>
    <w:rsid w:val="003B0B6D"/>
    <w:rsid w:val="003B284A"/>
    <w:rsid w:val="003D7DBB"/>
    <w:rsid w:val="003F2586"/>
    <w:rsid w:val="003F2E71"/>
    <w:rsid w:val="003F3DD4"/>
    <w:rsid w:val="004018EE"/>
    <w:rsid w:val="00413825"/>
    <w:rsid w:val="0041612F"/>
    <w:rsid w:val="00421D58"/>
    <w:rsid w:val="00441823"/>
    <w:rsid w:val="004515BA"/>
    <w:rsid w:val="00465D4E"/>
    <w:rsid w:val="00466442"/>
    <w:rsid w:val="0048103D"/>
    <w:rsid w:val="00485EFE"/>
    <w:rsid w:val="0049266B"/>
    <w:rsid w:val="00496238"/>
    <w:rsid w:val="004A26A6"/>
    <w:rsid w:val="004A6BAB"/>
    <w:rsid w:val="004B33EB"/>
    <w:rsid w:val="004B4AEF"/>
    <w:rsid w:val="004B5D08"/>
    <w:rsid w:val="004C23F3"/>
    <w:rsid w:val="004F35DE"/>
    <w:rsid w:val="0050399E"/>
    <w:rsid w:val="00513216"/>
    <w:rsid w:val="005223A6"/>
    <w:rsid w:val="00524760"/>
    <w:rsid w:val="00543F68"/>
    <w:rsid w:val="00545F6A"/>
    <w:rsid w:val="0055675F"/>
    <w:rsid w:val="00563208"/>
    <w:rsid w:val="005635B3"/>
    <w:rsid w:val="00566CF0"/>
    <w:rsid w:val="00577ABF"/>
    <w:rsid w:val="005A0235"/>
    <w:rsid w:val="005A072F"/>
    <w:rsid w:val="005A61CC"/>
    <w:rsid w:val="005B64BB"/>
    <w:rsid w:val="005D3D1E"/>
    <w:rsid w:val="005E1759"/>
    <w:rsid w:val="005E1C6F"/>
    <w:rsid w:val="005E7519"/>
    <w:rsid w:val="005F47D7"/>
    <w:rsid w:val="006106E7"/>
    <w:rsid w:val="00611FFC"/>
    <w:rsid w:val="0061612E"/>
    <w:rsid w:val="006222BF"/>
    <w:rsid w:val="00643C59"/>
    <w:rsid w:val="006515FA"/>
    <w:rsid w:val="0065388E"/>
    <w:rsid w:val="0067269E"/>
    <w:rsid w:val="00674497"/>
    <w:rsid w:val="00676836"/>
    <w:rsid w:val="00676F93"/>
    <w:rsid w:val="006D0FD6"/>
    <w:rsid w:val="006D13A1"/>
    <w:rsid w:val="006E31ED"/>
    <w:rsid w:val="006E4825"/>
    <w:rsid w:val="007026CF"/>
    <w:rsid w:val="007139D0"/>
    <w:rsid w:val="0071716C"/>
    <w:rsid w:val="00717F3D"/>
    <w:rsid w:val="00732279"/>
    <w:rsid w:val="0073647E"/>
    <w:rsid w:val="00742271"/>
    <w:rsid w:val="007423F5"/>
    <w:rsid w:val="00744CCD"/>
    <w:rsid w:val="00746C68"/>
    <w:rsid w:val="00754270"/>
    <w:rsid w:val="0076078A"/>
    <w:rsid w:val="00766A7F"/>
    <w:rsid w:val="007B66FF"/>
    <w:rsid w:val="007D2D8D"/>
    <w:rsid w:val="007D4E2C"/>
    <w:rsid w:val="007E0A88"/>
    <w:rsid w:val="0080045A"/>
    <w:rsid w:val="008046C7"/>
    <w:rsid w:val="00805F99"/>
    <w:rsid w:val="00823409"/>
    <w:rsid w:val="00823D0C"/>
    <w:rsid w:val="00824FA1"/>
    <w:rsid w:val="008262D8"/>
    <w:rsid w:val="00827BB2"/>
    <w:rsid w:val="00836FD8"/>
    <w:rsid w:val="008414B5"/>
    <w:rsid w:val="00847C60"/>
    <w:rsid w:val="008524FF"/>
    <w:rsid w:val="00854D8D"/>
    <w:rsid w:val="0086007D"/>
    <w:rsid w:val="00894AB5"/>
    <w:rsid w:val="008A3628"/>
    <w:rsid w:val="008B4B04"/>
    <w:rsid w:val="008C08A5"/>
    <w:rsid w:val="008C3809"/>
    <w:rsid w:val="008D10DD"/>
    <w:rsid w:val="008E000D"/>
    <w:rsid w:val="008F675E"/>
    <w:rsid w:val="008F6A35"/>
    <w:rsid w:val="00917129"/>
    <w:rsid w:val="00921733"/>
    <w:rsid w:val="00922BE1"/>
    <w:rsid w:val="0093181B"/>
    <w:rsid w:val="00933876"/>
    <w:rsid w:val="00946F87"/>
    <w:rsid w:val="00952B5F"/>
    <w:rsid w:val="0095794E"/>
    <w:rsid w:val="0098115E"/>
    <w:rsid w:val="009858F8"/>
    <w:rsid w:val="009A42DC"/>
    <w:rsid w:val="009B7517"/>
    <w:rsid w:val="009C67A5"/>
    <w:rsid w:val="009D28FC"/>
    <w:rsid w:val="009D291F"/>
    <w:rsid w:val="009D328B"/>
    <w:rsid w:val="009D5E5F"/>
    <w:rsid w:val="00A059D0"/>
    <w:rsid w:val="00A10C98"/>
    <w:rsid w:val="00A27B78"/>
    <w:rsid w:val="00A41078"/>
    <w:rsid w:val="00A44EE7"/>
    <w:rsid w:val="00A52354"/>
    <w:rsid w:val="00A75508"/>
    <w:rsid w:val="00A97C18"/>
    <w:rsid w:val="00AA0FFE"/>
    <w:rsid w:val="00AA3E63"/>
    <w:rsid w:val="00AB362F"/>
    <w:rsid w:val="00AB5602"/>
    <w:rsid w:val="00AB5DAC"/>
    <w:rsid w:val="00AB7F24"/>
    <w:rsid w:val="00AC72A0"/>
    <w:rsid w:val="00AD738E"/>
    <w:rsid w:val="00AE1722"/>
    <w:rsid w:val="00B16F3B"/>
    <w:rsid w:val="00B33EB4"/>
    <w:rsid w:val="00B41FA6"/>
    <w:rsid w:val="00B431CF"/>
    <w:rsid w:val="00B53BB3"/>
    <w:rsid w:val="00B57D7E"/>
    <w:rsid w:val="00B64E01"/>
    <w:rsid w:val="00B67433"/>
    <w:rsid w:val="00B904E1"/>
    <w:rsid w:val="00BA634A"/>
    <w:rsid w:val="00BA6AD4"/>
    <w:rsid w:val="00BB51F7"/>
    <w:rsid w:val="00BB610D"/>
    <w:rsid w:val="00BC252F"/>
    <w:rsid w:val="00BD669B"/>
    <w:rsid w:val="00BE344C"/>
    <w:rsid w:val="00BF56D6"/>
    <w:rsid w:val="00BF6FB3"/>
    <w:rsid w:val="00C06097"/>
    <w:rsid w:val="00C10F10"/>
    <w:rsid w:val="00C14D5C"/>
    <w:rsid w:val="00C2233A"/>
    <w:rsid w:val="00C32FF6"/>
    <w:rsid w:val="00C33733"/>
    <w:rsid w:val="00C36BBB"/>
    <w:rsid w:val="00C4134C"/>
    <w:rsid w:val="00C45A2F"/>
    <w:rsid w:val="00C47F0E"/>
    <w:rsid w:val="00C47F41"/>
    <w:rsid w:val="00C51DAE"/>
    <w:rsid w:val="00C819A3"/>
    <w:rsid w:val="00C839EF"/>
    <w:rsid w:val="00CC50AF"/>
    <w:rsid w:val="00CC6A53"/>
    <w:rsid w:val="00CD3E57"/>
    <w:rsid w:val="00CD50E6"/>
    <w:rsid w:val="00CD5528"/>
    <w:rsid w:val="00CD710A"/>
    <w:rsid w:val="00CE069C"/>
    <w:rsid w:val="00CE1DF2"/>
    <w:rsid w:val="00CF0B5E"/>
    <w:rsid w:val="00CF5D57"/>
    <w:rsid w:val="00D20AC4"/>
    <w:rsid w:val="00D47AFF"/>
    <w:rsid w:val="00D6606F"/>
    <w:rsid w:val="00D77853"/>
    <w:rsid w:val="00D86CB8"/>
    <w:rsid w:val="00DC4D4A"/>
    <w:rsid w:val="00DD5738"/>
    <w:rsid w:val="00DE0910"/>
    <w:rsid w:val="00E03515"/>
    <w:rsid w:val="00E123E5"/>
    <w:rsid w:val="00E6261F"/>
    <w:rsid w:val="00E65B66"/>
    <w:rsid w:val="00E83942"/>
    <w:rsid w:val="00E93BF1"/>
    <w:rsid w:val="00E958F7"/>
    <w:rsid w:val="00E970FF"/>
    <w:rsid w:val="00E97A02"/>
    <w:rsid w:val="00E97EB0"/>
    <w:rsid w:val="00EC1382"/>
    <w:rsid w:val="00ED2829"/>
    <w:rsid w:val="00ED5535"/>
    <w:rsid w:val="00EE3292"/>
    <w:rsid w:val="00EE64B4"/>
    <w:rsid w:val="00F0018A"/>
    <w:rsid w:val="00F01EB1"/>
    <w:rsid w:val="00F15C57"/>
    <w:rsid w:val="00F52322"/>
    <w:rsid w:val="00F62238"/>
    <w:rsid w:val="00F8261A"/>
    <w:rsid w:val="00F86EDC"/>
    <w:rsid w:val="00F97508"/>
    <w:rsid w:val="00F97E14"/>
    <w:rsid w:val="00FA39D1"/>
    <w:rsid w:val="00FB3B88"/>
    <w:rsid w:val="00FB4CC9"/>
    <w:rsid w:val="00FC3DE9"/>
    <w:rsid w:val="00FD6861"/>
    <w:rsid w:val="00FE4C42"/>
    <w:rsid w:val="00FF4704"/>
    <w:rsid w:val="04431A27"/>
    <w:rsid w:val="11BA196A"/>
    <w:rsid w:val="13980AE0"/>
    <w:rsid w:val="14D601EF"/>
    <w:rsid w:val="175773F3"/>
    <w:rsid w:val="19A31306"/>
    <w:rsid w:val="1C443147"/>
    <w:rsid w:val="1E456CC1"/>
    <w:rsid w:val="20F46BE9"/>
    <w:rsid w:val="2313473B"/>
    <w:rsid w:val="234643E4"/>
    <w:rsid w:val="268071DE"/>
    <w:rsid w:val="2DEE12EF"/>
    <w:rsid w:val="33C220D2"/>
    <w:rsid w:val="34DF2067"/>
    <w:rsid w:val="3EAF6A72"/>
    <w:rsid w:val="412A373A"/>
    <w:rsid w:val="43B72FEF"/>
    <w:rsid w:val="44180230"/>
    <w:rsid w:val="44FC118C"/>
    <w:rsid w:val="55E4295B"/>
    <w:rsid w:val="57325961"/>
    <w:rsid w:val="576D1F59"/>
    <w:rsid w:val="58406536"/>
    <w:rsid w:val="586F6864"/>
    <w:rsid w:val="5B0F47C0"/>
    <w:rsid w:val="60670D67"/>
    <w:rsid w:val="60C632C5"/>
    <w:rsid w:val="67DC2544"/>
    <w:rsid w:val="69E85610"/>
    <w:rsid w:val="75531568"/>
    <w:rsid w:val="790F6F59"/>
    <w:rsid w:val="7B5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name="heading 1"/>
    <w:lsdException w:qFormat="1" w:unhideWhenUsed="0" w:uiPriority="9" w:name="heading 2"/>
    <w:lsdException w:qFormat="1" w:unhideWhenUsed="0" w:uiPriority="9" w:name="heading 3"/>
    <w:lsdException w:qFormat="1" w:unhideWhenUsed="0" w:uiPriority="9" w:name="heading 4"/>
    <w:lsdException w:qFormat="1" w:unhideWhenUsed="0" w:uiPriority="9" w:name="heading 5"/>
    <w:lsdException w:qFormat="1" w:unhideWhenUsed="0" w:uiPriority="9" w:name="heading 6"/>
    <w:lsdException w:qFormat="1" w:unhideWhenUsed="0" w:uiPriority="9" w:name="heading 7"/>
    <w:lsdException w:qFormat="1" w:unhideWhenUsed="0" w:uiPriority="9" w:name="heading 8"/>
    <w:lsdException w:qFormat="1" w:unhideWhenUsed="0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name="Strong"/>
    <w:lsdException w:qFormat="1" w:unhideWhenUsed="0" w:uiPriority="2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45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4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4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4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semiHidden/>
    <w:unhideWhenUsed/>
    <w:qFormat/>
    <w:uiPriority w:val="39"/>
    <w:pPr>
      <w:spacing w:line="520" w:lineRule="exact"/>
      <w:ind w:left="200" w:leftChars="200"/>
    </w:pPr>
    <w:rPr>
      <w:rFonts w:eastAsia="仿宋_GB2312"/>
      <w:sz w:val="30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  <w:lang w:bidi="mn-Mong-CN"/>
    </w:rPr>
  </w:style>
  <w:style w:type="paragraph" w:styleId="8">
    <w:name w:val="annotation subject"/>
    <w:basedOn w:val="2"/>
    <w:next w:val="2"/>
    <w:link w:val="46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4">
    <w:name w:val="无缩进正文"/>
    <w:basedOn w:val="1"/>
    <w:link w:val="16"/>
    <w:qFormat/>
    <w:uiPriority w:val="4"/>
    <w:pPr>
      <w:spacing w:line="560" w:lineRule="exact"/>
    </w:pPr>
    <w:rPr>
      <w:rFonts w:ascii="Times New Roman" w:hAnsi="Times New Roman" w:eastAsia="仿宋_GB2312"/>
      <w:sz w:val="32"/>
    </w:rPr>
  </w:style>
  <w:style w:type="paragraph" w:customStyle="1" w:styleId="15">
    <w:name w:val="公文正文"/>
    <w:basedOn w:val="1"/>
    <w:link w:val="18"/>
    <w:qFormat/>
    <w:uiPriority w:val="0"/>
    <w:pPr>
      <w:spacing w:line="560" w:lineRule="exact"/>
      <w:ind w:firstLine="640" w:firstLineChars="200"/>
    </w:pPr>
    <w:rPr>
      <w:rFonts w:ascii="仿宋_GB2312" w:hAnsi="Times New Roman" w:eastAsia="仿宋_GB2312"/>
      <w:sz w:val="32"/>
    </w:rPr>
  </w:style>
  <w:style w:type="character" w:customStyle="1" w:styleId="16">
    <w:name w:val="无缩进正文 字符"/>
    <w:basedOn w:val="11"/>
    <w:link w:val="14"/>
    <w:qFormat/>
    <w:uiPriority w:val="4"/>
    <w:rPr>
      <w:rFonts w:ascii="Times New Roman" w:hAnsi="Times New Roman" w:eastAsia="仿宋_GB2312"/>
      <w:sz w:val="32"/>
    </w:rPr>
  </w:style>
  <w:style w:type="paragraph" w:customStyle="1" w:styleId="17">
    <w:name w:val="一级标题"/>
    <w:basedOn w:val="1"/>
    <w:next w:val="15"/>
    <w:link w:val="20"/>
    <w:qFormat/>
    <w:uiPriority w:val="1"/>
    <w:pPr>
      <w:spacing w:line="560" w:lineRule="exact"/>
      <w:ind w:firstLine="640" w:firstLineChars="200"/>
    </w:pPr>
    <w:rPr>
      <w:rFonts w:ascii="黑体" w:hAnsi="黑体" w:eastAsia="黑体"/>
      <w:sz w:val="32"/>
    </w:rPr>
  </w:style>
  <w:style w:type="character" w:customStyle="1" w:styleId="18">
    <w:name w:val="公文正文 字符"/>
    <w:basedOn w:val="11"/>
    <w:link w:val="15"/>
    <w:qFormat/>
    <w:uiPriority w:val="0"/>
    <w:rPr>
      <w:rFonts w:ascii="仿宋_GB2312" w:hAnsi="Times New Roman" w:eastAsia="仿宋_GB2312"/>
      <w:sz w:val="32"/>
    </w:rPr>
  </w:style>
  <w:style w:type="paragraph" w:customStyle="1" w:styleId="19">
    <w:name w:val="二级标题"/>
    <w:basedOn w:val="1"/>
    <w:next w:val="15"/>
    <w:link w:val="22"/>
    <w:qFormat/>
    <w:uiPriority w:val="2"/>
    <w:pPr>
      <w:spacing w:line="560" w:lineRule="exact"/>
      <w:ind w:firstLine="640" w:firstLineChars="200"/>
    </w:pPr>
    <w:rPr>
      <w:rFonts w:ascii="楷体_GB2312" w:hAnsi="Times New Roman" w:eastAsia="楷体_GB2312"/>
      <w:sz w:val="32"/>
    </w:rPr>
  </w:style>
  <w:style w:type="character" w:customStyle="1" w:styleId="20">
    <w:name w:val="一级标题 字符"/>
    <w:basedOn w:val="11"/>
    <w:link w:val="17"/>
    <w:qFormat/>
    <w:uiPriority w:val="1"/>
    <w:rPr>
      <w:rFonts w:ascii="黑体" w:hAnsi="黑体" w:eastAsia="黑体"/>
      <w:sz w:val="32"/>
    </w:rPr>
  </w:style>
  <w:style w:type="paragraph" w:customStyle="1" w:styleId="21">
    <w:name w:val="三级标题"/>
    <w:basedOn w:val="1"/>
    <w:next w:val="15"/>
    <w:link w:val="24"/>
    <w:qFormat/>
    <w:uiPriority w:val="3"/>
    <w:pPr>
      <w:spacing w:line="560" w:lineRule="exact"/>
      <w:ind w:firstLine="643" w:firstLineChars="200"/>
    </w:pPr>
    <w:rPr>
      <w:rFonts w:ascii="仿宋_GB2312" w:hAnsi="Times New Roman" w:eastAsia="仿宋_GB2312" w:cs="Times New Roman"/>
      <w:b/>
      <w:sz w:val="32"/>
      <w:szCs w:val="22"/>
    </w:rPr>
  </w:style>
  <w:style w:type="character" w:customStyle="1" w:styleId="22">
    <w:name w:val="二级标题 字符"/>
    <w:basedOn w:val="11"/>
    <w:link w:val="19"/>
    <w:qFormat/>
    <w:uiPriority w:val="2"/>
    <w:rPr>
      <w:rFonts w:ascii="楷体_GB2312" w:hAnsi="Times New Roman" w:eastAsia="楷体_GB2312"/>
      <w:sz w:val="32"/>
    </w:rPr>
  </w:style>
  <w:style w:type="paragraph" w:customStyle="1" w:styleId="23">
    <w:name w:val="公文标题"/>
    <w:basedOn w:val="1"/>
    <w:next w:val="14"/>
    <w:link w:val="26"/>
    <w:qFormat/>
    <w:uiPriority w:val="3"/>
    <w:pPr>
      <w:spacing w:line="560" w:lineRule="exact"/>
      <w:jc w:val="center"/>
    </w:pPr>
    <w:rPr>
      <w:rFonts w:ascii="方正小标宋简体" w:hAnsi="方正小标宋简体" w:eastAsia="方正小标宋简体"/>
      <w:sz w:val="44"/>
    </w:rPr>
  </w:style>
  <w:style w:type="character" w:customStyle="1" w:styleId="24">
    <w:name w:val="三级标题 字符"/>
    <w:basedOn w:val="11"/>
    <w:link w:val="21"/>
    <w:qFormat/>
    <w:uiPriority w:val="3"/>
    <w:rPr>
      <w:rFonts w:ascii="仿宋_GB2312" w:hAnsi="Times New Roman" w:eastAsia="仿宋_GB2312" w:cs="Times New Roman"/>
      <w:b/>
      <w:sz w:val="32"/>
      <w:szCs w:val="22"/>
    </w:rPr>
  </w:style>
  <w:style w:type="paragraph" w:customStyle="1" w:styleId="25">
    <w:name w:val="公文文号"/>
    <w:basedOn w:val="1"/>
    <w:next w:val="14"/>
    <w:link w:val="28"/>
    <w:qFormat/>
    <w:uiPriority w:val="5"/>
    <w:pPr>
      <w:spacing w:line="560" w:lineRule="exact"/>
      <w:jc w:val="right"/>
    </w:pPr>
    <w:rPr>
      <w:rFonts w:ascii="Times New Roman" w:hAnsi="Times New Roman" w:eastAsia="仿宋_GB2312"/>
      <w:sz w:val="32"/>
    </w:rPr>
  </w:style>
  <w:style w:type="character" w:customStyle="1" w:styleId="26">
    <w:name w:val="公文标题 字符"/>
    <w:basedOn w:val="11"/>
    <w:link w:val="23"/>
    <w:qFormat/>
    <w:uiPriority w:val="3"/>
    <w:rPr>
      <w:rFonts w:ascii="方正小标宋简体" w:hAnsi="方正小标宋简体" w:eastAsia="方正小标宋简体"/>
      <w:sz w:val="44"/>
    </w:rPr>
  </w:style>
  <w:style w:type="paragraph" w:customStyle="1" w:styleId="27">
    <w:name w:val="附件头"/>
    <w:basedOn w:val="1"/>
    <w:next w:val="14"/>
    <w:link w:val="29"/>
    <w:qFormat/>
    <w:uiPriority w:val="5"/>
    <w:pPr>
      <w:spacing w:line="560" w:lineRule="exact"/>
    </w:pPr>
    <w:rPr>
      <w:rFonts w:ascii="黑体" w:hAnsi="黑体" w:eastAsia="黑体"/>
      <w:sz w:val="32"/>
    </w:rPr>
  </w:style>
  <w:style w:type="character" w:customStyle="1" w:styleId="28">
    <w:name w:val="公文文号 字符"/>
    <w:basedOn w:val="11"/>
    <w:link w:val="25"/>
    <w:qFormat/>
    <w:uiPriority w:val="5"/>
    <w:rPr>
      <w:rFonts w:ascii="Times New Roman" w:hAnsi="Times New Roman" w:eastAsia="仿宋_GB2312"/>
      <w:sz w:val="32"/>
    </w:rPr>
  </w:style>
  <w:style w:type="character" w:customStyle="1" w:styleId="29">
    <w:name w:val="附件头 字符"/>
    <w:basedOn w:val="11"/>
    <w:link w:val="27"/>
    <w:qFormat/>
    <w:uiPriority w:val="5"/>
    <w:rPr>
      <w:rFonts w:ascii="黑体" w:hAnsi="黑体" w:eastAsia="黑体"/>
      <w:sz w:val="32"/>
    </w:rPr>
  </w:style>
  <w:style w:type="paragraph" w:customStyle="1" w:styleId="30">
    <w:name w:val="表格标题行"/>
    <w:basedOn w:val="14"/>
    <w:link w:val="32"/>
    <w:qFormat/>
    <w:uiPriority w:val="6"/>
    <w:pPr>
      <w:spacing w:line="240" w:lineRule="auto"/>
      <w:jc w:val="center"/>
    </w:pPr>
    <w:rPr>
      <w:rFonts w:ascii="黑体" w:hAnsi="黑体" w:eastAsia="黑体"/>
      <w:sz w:val="28"/>
    </w:rPr>
  </w:style>
  <w:style w:type="paragraph" w:customStyle="1" w:styleId="31">
    <w:name w:val="表格正文"/>
    <w:basedOn w:val="14"/>
    <w:link w:val="33"/>
    <w:qFormat/>
    <w:uiPriority w:val="6"/>
    <w:pPr>
      <w:spacing w:line="240" w:lineRule="auto"/>
      <w:jc w:val="center"/>
    </w:pPr>
    <w:rPr>
      <w:sz w:val="28"/>
    </w:rPr>
  </w:style>
  <w:style w:type="character" w:customStyle="1" w:styleId="32">
    <w:name w:val="表格标题行 字符"/>
    <w:basedOn w:val="16"/>
    <w:link w:val="30"/>
    <w:qFormat/>
    <w:uiPriority w:val="6"/>
    <w:rPr>
      <w:rFonts w:ascii="黑体" w:hAnsi="黑体" w:eastAsia="黑体"/>
      <w:sz w:val="28"/>
    </w:rPr>
  </w:style>
  <w:style w:type="character" w:customStyle="1" w:styleId="33">
    <w:name w:val="表格正文 字符"/>
    <w:basedOn w:val="16"/>
    <w:link w:val="31"/>
    <w:qFormat/>
    <w:uiPriority w:val="6"/>
    <w:rPr>
      <w:rFonts w:ascii="Times New Roman" w:hAnsi="Times New Roman" w:eastAsia="仿宋_GB2312"/>
      <w:sz w:val="28"/>
    </w:rPr>
  </w:style>
  <w:style w:type="paragraph" w:customStyle="1" w:styleId="34">
    <w:name w:val="目录创建"/>
    <w:basedOn w:val="15"/>
    <w:link w:val="35"/>
    <w:qFormat/>
    <w:uiPriority w:val="0"/>
    <w:pPr>
      <w:spacing w:line="280" w:lineRule="exact"/>
      <w:ind w:firstLine="0" w:firstLineChars="0"/>
      <w:outlineLvl w:val="0"/>
    </w:pPr>
    <w:rPr>
      <w:sz w:val="15"/>
      <w:szCs w:val="15"/>
    </w:rPr>
  </w:style>
  <w:style w:type="character" w:customStyle="1" w:styleId="35">
    <w:name w:val="目录创建 字符"/>
    <w:basedOn w:val="18"/>
    <w:link w:val="34"/>
    <w:qFormat/>
    <w:uiPriority w:val="0"/>
    <w:rPr>
      <w:rFonts w:ascii="仿宋_GB2312" w:hAnsi="Times New Roman" w:eastAsia="仿宋_GB2312"/>
      <w:sz w:val="15"/>
      <w:szCs w:val="15"/>
    </w:rPr>
  </w:style>
  <w:style w:type="paragraph" w:customStyle="1" w:styleId="36">
    <w:name w:val="m_表图注"/>
    <w:basedOn w:val="1"/>
    <w:next w:val="1"/>
    <w:link w:val="37"/>
    <w:qFormat/>
    <w:uiPriority w:val="7"/>
    <w:pPr>
      <w:spacing w:line="440" w:lineRule="exact"/>
      <w:jc w:val="center"/>
    </w:pPr>
    <w:rPr>
      <w:rFonts w:ascii="仿宋" w:hAnsi="仿宋" w:eastAsia="仿宋" w:cs="Times New Roman"/>
      <w:sz w:val="24"/>
      <w:szCs w:val="28"/>
    </w:rPr>
  </w:style>
  <w:style w:type="character" w:customStyle="1" w:styleId="37">
    <w:name w:val="m_表图注 字符"/>
    <w:basedOn w:val="11"/>
    <w:link w:val="36"/>
    <w:qFormat/>
    <w:uiPriority w:val="7"/>
    <w:rPr>
      <w:rFonts w:ascii="仿宋" w:hAnsi="仿宋" w:eastAsia="仿宋" w:cs="Times New Roman"/>
      <w:sz w:val="24"/>
      <w:szCs w:val="28"/>
    </w:rPr>
  </w:style>
  <w:style w:type="paragraph" w:customStyle="1" w:styleId="38">
    <w:name w:val="表格单位"/>
    <w:basedOn w:val="36"/>
    <w:link w:val="39"/>
    <w:qFormat/>
    <w:uiPriority w:val="0"/>
    <w:pPr>
      <w:jc w:val="right"/>
    </w:pPr>
  </w:style>
  <w:style w:type="character" w:customStyle="1" w:styleId="39">
    <w:name w:val="表格单位 字符"/>
    <w:basedOn w:val="37"/>
    <w:link w:val="38"/>
    <w:qFormat/>
    <w:uiPriority w:val="0"/>
    <w:rPr>
      <w:rFonts w:ascii="仿宋" w:hAnsi="仿宋" w:eastAsia="仿宋" w:cs="Times New Roman"/>
      <w:sz w:val="24"/>
      <w:szCs w:val="28"/>
    </w:rPr>
  </w:style>
  <w:style w:type="paragraph" w:customStyle="1" w:styleId="40">
    <w:name w:val="m_2级"/>
    <w:basedOn w:val="1"/>
    <w:next w:val="1"/>
    <w:link w:val="41"/>
    <w:qFormat/>
    <w:uiPriority w:val="2"/>
    <w:pPr>
      <w:spacing w:line="560" w:lineRule="exact"/>
      <w:ind w:firstLine="640" w:firstLineChars="200"/>
      <w:jc w:val="left"/>
      <w:outlineLvl w:val="1"/>
    </w:pPr>
    <w:rPr>
      <w:rFonts w:ascii="楷体_GB2312" w:hAnsi="Times New Roman" w:eastAsia="楷体_GB2312" w:cs="Times New Roman"/>
      <w:sz w:val="32"/>
      <w:szCs w:val="32"/>
    </w:rPr>
  </w:style>
  <w:style w:type="character" w:customStyle="1" w:styleId="41">
    <w:name w:val="m_2级 字符"/>
    <w:basedOn w:val="11"/>
    <w:link w:val="40"/>
    <w:qFormat/>
    <w:uiPriority w:val="2"/>
    <w:rPr>
      <w:rFonts w:ascii="楷体_GB2312" w:hAnsi="Times New Roman" w:eastAsia="楷体_GB2312" w:cs="Times New Roman"/>
      <w:sz w:val="32"/>
      <w:szCs w:val="32"/>
    </w:rPr>
  </w:style>
  <w:style w:type="character" w:customStyle="1" w:styleId="42">
    <w:name w:val="批注框文本 Char"/>
    <w:basedOn w:val="11"/>
    <w:link w:val="3"/>
    <w:semiHidden/>
    <w:qFormat/>
    <w:uiPriority w:val="99"/>
    <w:rPr>
      <w:sz w:val="18"/>
      <w:szCs w:val="18"/>
    </w:rPr>
  </w:style>
  <w:style w:type="character" w:customStyle="1" w:styleId="43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44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45">
    <w:name w:val="批注文字 Char"/>
    <w:basedOn w:val="11"/>
    <w:link w:val="2"/>
    <w:semiHidden/>
    <w:qFormat/>
    <w:uiPriority w:val="99"/>
  </w:style>
  <w:style w:type="character" w:customStyle="1" w:styleId="46">
    <w:name w:val="批注主题 Char"/>
    <w:basedOn w:val="45"/>
    <w:link w:val="8"/>
    <w:semiHidden/>
    <w:qFormat/>
    <w:uiPriority w:val="99"/>
    <w:rPr>
      <w:b/>
      <w:bCs/>
    </w:rPr>
  </w:style>
  <w:style w:type="paragraph" w:styleId="47">
    <w:name w:val="List Paragraph"/>
    <w:basedOn w:val="1"/>
    <w:semiHidden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iyu\Documents\&#33258;&#23450;&#20041;&#27169;&#26495;\&#20844;&#25991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115F5-EA0F-4A9B-ABF7-2900FCBBF0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公文</Template>
  <Company>ougd</Company>
  <Pages>13</Pages>
  <Words>865</Words>
  <Characters>4934</Characters>
  <Lines>41</Lines>
  <Paragraphs>11</Paragraphs>
  <TotalTime>5</TotalTime>
  <ScaleCrop>false</ScaleCrop>
  <LinksUpToDate>false</LinksUpToDate>
  <CharactersWithSpaces>5788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2020-05-19T03:49:00Z</dcterms:created>
  <dc:creator>郑智源</dc:creator>
  <cp:lastModifiedBy>吴珊</cp:lastModifiedBy>
  <cp:lastPrinted>2020-05-20T01:51:00Z</cp:lastPrinted>
  <dcterms:modified xsi:type="dcterms:W3CDTF">2020-05-25T09:45:33Z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