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和工作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</w:pPr>
      <w:r>
        <w:rPr>
          <w:sz w:val="24"/>
        </w:rPr>
        <w:t xml:space="preserve">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23C021C"/>
    <w:rsid w:val="05704CB0"/>
    <w:rsid w:val="0B6703A9"/>
    <w:rsid w:val="193B1C3C"/>
    <w:rsid w:val="19E426BF"/>
    <w:rsid w:val="1D3000E7"/>
    <w:rsid w:val="22E864EA"/>
    <w:rsid w:val="352B3FED"/>
    <w:rsid w:val="392C2162"/>
    <w:rsid w:val="3A1C4272"/>
    <w:rsid w:val="3A4B3C0B"/>
    <w:rsid w:val="3B477723"/>
    <w:rsid w:val="3DA70433"/>
    <w:rsid w:val="46F85309"/>
    <w:rsid w:val="4F95549A"/>
    <w:rsid w:val="583B6B53"/>
    <w:rsid w:val="61906E2B"/>
    <w:rsid w:val="65270960"/>
    <w:rsid w:val="67C829FA"/>
    <w:rsid w:val="6DF3223C"/>
    <w:rsid w:val="6F4601F8"/>
    <w:rsid w:val="75555D88"/>
    <w:rsid w:val="7DDA6EDD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 婧Jing</cp:lastModifiedBy>
  <cp:lastPrinted>2020-01-08T01:19:00Z</cp:lastPrinted>
  <dcterms:modified xsi:type="dcterms:W3CDTF">2020-06-11T09:32:16Z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