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仿宋_GB2312" w:cs="黑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6"/>
          <w:sz w:val="44"/>
          <w:szCs w:val="44"/>
        </w:rPr>
        <w:t>深圳市光明区委区政府办公室公开选聘特聘专干报名表</w:t>
      </w:r>
    </w:p>
    <w:p>
      <w:pPr>
        <w:spacing w:after="10" w:line="360" w:lineRule="exact"/>
        <w:ind w:right="420"/>
      </w:pPr>
    </w:p>
    <w:tbl>
      <w:tblPr>
        <w:tblStyle w:val="4"/>
        <w:tblW w:w="9720" w:type="dxa"/>
        <w:jc w:val="center"/>
        <w:tblInd w:w="39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6"/>
        <w:gridCol w:w="1142"/>
        <w:gridCol w:w="183"/>
        <w:gridCol w:w="1027"/>
        <w:gridCol w:w="13"/>
        <w:gridCol w:w="1420"/>
        <w:gridCol w:w="33"/>
        <w:gridCol w:w="1246"/>
        <w:gridCol w:w="641"/>
        <w:gridCol w:w="736"/>
        <w:gridCol w:w="20"/>
        <w:gridCol w:w="18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是否服从用工单位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工作地点及岗位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（从高中填起）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1995.09—1999.06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专业学习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1999.06—2001.02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某某省某某市某某单位某某职务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按子女、配偶、父母、岳父母/公公婆婆顺序填写；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内容包含称谓、姓名、出生年月、政治面貌、工作单位及职务。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4985092"/>
    <w:rsid w:val="052626A1"/>
    <w:rsid w:val="05704CB0"/>
    <w:rsid w:val="05A53703"/>
    <w:rsid w:val="05AB6028"/>
    <w:rsid w:val="06EC2AC4"/>
    <w:rsid w:val="077C1A0F"/>
    <w:rsid w:val="07DF2B47"/>
    <w:rsid w:val="07E457A9"/>
    <w:rsid w:val="097176CA"/>
    <w:rsid w:val="09B26B52"/>
    <w:rsid w:val="0A59309C"/>
    <w:rsid w:val="0B41477F"/>
    <w:rsid w:val="0B64263A"/>
    <w:rsid w:val="0B6703A9"/>
    <w:rsid w:val="0B77690B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0FC24E19"/>
    <w:rsid w:val="10F07E53"/>
    <w:rsid w:val="121653E8"/>
    <w:rsid w:val="121B494E"/>
    <w:rsid w:val="12F86B11"/>
    <w:rsid w:val="133650C7"/>
    <w:rsid w:val="16296F8C"/>
    <w:rsid w:val="165B64AC"/>
    <w:rsid w:val="17AF574A"/>
    <w:rsid w:val="17C80A01"/>
    <w:rsid w:val="18A727A6"/>
    <w:rsid w:val="193B1C3C"/>
    <w:rsid w:val="1A023FC1"/>
    <w:rsid w:val="1BD658BF"/>
    <w:rsid w:val="1CED3A64"/>
    <w:rsid w:val="1D7D78FE"/>
    <w:rsid w:val="1D905F91"/>
    <w:rsid w:val="1D940274"/>
    <w:rsid w:val="1E4C3F2D"/>
    <w:rsid w:val="1EAB0979"/>
    <w:rsid w:val="1EDE2F65"/>
    <w:rsid w:val="1FF72250"/>
    <w:rsid w:val="200A4A7D"/>
    <w:rsid w:val="20BA35EC"/>
    <w:rsid w:val="22E864EA"/>
    <w:rsid w:val="23036C76"/>
    <w:rsid w:val="233B433A"/>
    <w:rsid w:val="260C50B1"/>
    <w:rsid w:val="277A74DB"/>
    <w:rsid w:val="27EE7379"/>
    <w:rsid w:val="27FB0E9A"/>
    <w:rsid w:val="28321EEF"/>
    <w:rsid w:val="28487C71"/>
    <w:rsid w:val="28A23943"/>
    <w:rsid w:val="28AF5195"/>
    <w:rsid w:val="28F62732"/>
    <w:rsid w:val="2A560A4C"/>
    <w:rsid w:val="2B00218F"/>
    <w:rsid w:val="2B0655FC"/>
    <w:rsid w:val="2B161DEB"/>
    <w:rsid w:val="2BDA6521"/>
    <w:rsid w:val="2CB26EEC"/>
    <w:rsid w:val="2DB37A35"/>
    <w:rsid w:val="2E0D45F4"/>
    <w:rsid w:val="2F035B8F"/>
    <w:rsid w:val="2F741686"/>
    <w:rsid w:val="2FB17955"/>
    <w:rsid w:val="30676126"/>
    <w:rsid w:val="30F6115B"/>
    <w:rsid w:val="31872267"/>
    <w:rsid w:val="31E90DEA"/>
    <w:rsid w:val="33307707"/>
    <w:rsid w:val="33614B43"/>
    <w:rsid w:val="33DA7310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B93482A"/>
    <w:rsid w:val="3DA70433"/>
    <w:rsid w:val="406F065F"/>
    <w:rsid w:val="40A61F79"/>
    <w:rsid w:val="417F7C10"/>
    <w:rsid w:val="42240334"/>
    <w:rsid w:val="422B7664"/>
    <w:rsid w:val="42C43A86"/>
    <w:rsid w:val="42DF24D7"/>
    <w:rsid w:val="42E72996"/>
    <w:rsid w:val="434E778A"/>
    <w:rsid w:val="437057B3"/>
    <w:rsid w:val="4375211B"/>
    <w:rsid w:val="451B1CDF"/>
    <w:rsid w:val="458C03EC"/>
    <w:rsid w:val="46B015F9"/>
    <w:rsid w:val="46F85309"/>
    <w:rsid w:val="4ADB141A"/>
    <w:rsid w:val="4AFA0360"/>
    <w:rsid w:val="4B1F17E9"/>
    <w:rsid w:val="4BA17690"/>
    <w:rsid w:val="4C3A6004"/>
    <w:rsid w:val="4D7F525A"/>
    <w:rsid w:val="4E7729C5"/>
    <w:rsid w:val="4E987325"/>
    <w:rsid w:val="4F95549A"/>
    <w:rsid w:val="4FF95B3D"/>
    <w:rsid w:val="50492F51"/>
    <w:rsid w:val="51B86F4F"/>
    <w:rsid w:val="51F605BA"/>
    <w:rsid w:val="52052914"/>
    <w:rsid w:val="52915CAA"/>
    <w:rsid w:val="52DE7F6E"/>
    <w:rsid w:val="55697235"/>
    <w:rsid w:val="56F144E4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55A2495"/>
    <w:rsid w:val="6699769C"/>
    <w:rsid w:val="66CB1AB8"/>
    <w:rsid w:val="67C829FA"/>
    <w:rsid w:val="682A5186"/>
    <w:rsid w:val="69CB3082"/>
    <w:rsid w:val="69D17A8F"/>
    <w:rsid w:val="6A9E17B0"/>
    <w:rsid w:val="6C4210BA"/>
    <w:rsid w:val="6D587BD7"/>
    <w:rsid w:val="6DF3223C"/>
    <w:rsid w:val="6EB3335D"/>
    <w:rsid w:val="6FE901A0"/>
    <w:rsid w:val="70475C1B"/>
    <w:rsid w:val="716729A9"/>
    <w:rsid w:val="72A067A0"/>
    <w:rsid w:val="7374631C"/>
    <w:rsid w:val="73DD17BA"/>
    <w:rsid w:val="742F01A1"/>
    <w:rsid w:val="74A16D16"/>
    <w:rsid w:val="75555D88"/>
    <w:rsid w:val="768C355B"/>
    <w:rsid w:val="76BF28EF"/>
    <w:rsid w:val="76D509FF"/>
    <w:rsid w:val="770718C6"/>
    <w:rsid w:val="77C447C3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E8B75F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古伟兴</cp:lastModifiedBy>
  <cp:lastPrinted>2020-01-08T01:19:00Z</cp:lastPrinted>
  <dcterms:modified xsi:type="dcterms:W3CDTF">2020-07-31T06:32:18Z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