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EA" w:rsidRDefault="00AF16EA"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AF16EA" w:rsidRDefault="00AF16EA">
      <w:pPr>
        <w:widowControl/>
        <w:shd w:val="clear" w:color="auto" w:fill="FFFFFF"/>
        <w:spacing w:line="560" w:lineRule="exact"/>
        <w:jc w:val="center"/>
        <w:rPr>
          <w:rFonts w:ascii="宋体" w:cs="宋体"/>
          <w:sz w:val="13"/>
          <w:szCs w:val="13"/>
        </w:rPr>
      </w:pPr>
      <w:r>
        <w:rPr>
          <w:rFonts w:ascii="宋体" w:hAnsi="宋体" w:cs="宋体" w:hint="eastAsia"/>
          <w:sz w:val="36"/>
          <w:szCs w:val="36"/>
        </w:rPr>
        <w:t>玉塘街道办事处</w:t>
      </w:r>
      <w:r>
        <w:rPr>
          <w:rFonts w:ascii="宋体" w:hAnsi="宋体" w:cs="宋体"/>
          <w:sz w:val="36"/>
          <w:szCs w:val="36"/>
        </w:rPr>
        <w:t>2020</w:t>
      </w:r>
      <w:r>
        <w:rPr>
          <w:rFonts w:ascii="宋体" w:hAnsi="宋体" w:cs="宋体" w:hint="eastAsia"/>
          <w:sz w:val="36"/>
          <w:szCs w:val="36"/>
        </w:rPr>
        <w:t>年</w:t>
      </w:r>
      <w:r>
        <w:rPr>
          <w:rFonts w:ascii="宋体" w:hAnsi="宋体" w:cs="宋体"/>
          <w:sz w:val="36"/>
          <w:szCs w:val="36"/>
        </w:rPr>
        <w:t>8</w:t>
      </w:r>
      <w:r>
        <w:rPr>
          <w:rFonts w:ascii="宋体" w:hAnsi="宋体" w:cs="宋体" w:hint="eastAsia"/>
          <w:sz w:val="36"/>
          <w:szCs w:val="36"/>
        </w:rPr>
        <w:t>月公开招聘一般类专干报名表</w:t>
      </w:r>
      <w:r>
        <w:rPr>
          <w:rFonts w:ascii="宋体" w:hAnsi="宋体" w:cs="宋体"/>
          <w:sz w:val="36"/>
          <w:szCs w:val="36"/>
        </w:rPr>
        <w:t xml:space="preserve"> </w:t>
      </w:r>
    </w:p>
    <w:p w:rsidR="00AF16EA" w:rsidRDefault="00AF16EA">
      <w:pPr>
        <w:spacing w:line="360" w:lineRule="exact"/>
        <w:ind w:leftChars="-428" w:left="-899" w:right="420"/>
        <w:jc w:val="center"/>
        <w:rPr>
          <w:rFonts w:ascii="宋体" w:cs="宋体"/>
        </w:rPr>
      </w:pPr>
      <w:r>
        <w:rPr>
          <w:rFonts w:ascii="宋体" w:hAnsi="宋体" w:cs="宋体"/>
          <w:b/>
        </w:rPr>
        <w:t xml:space="preserve"> </w:t>
      </w:r>
      <w:r>
        <w:rPr>
          <w:rFonts w:ascii="宋体" w:hAnsi="宋体" w:cs="宋体"/>
        </w:rPr>
        <w:t xml:space="preserve">                                                                </w:t>
      </w:r>
      <w:r>
        <w:rPr>
          <w:rFonts w:ascii="宋体" w:hAnsi="宋体" w:cs="宋体" w:hint="eastAsia"/>
        </w:rPr>
        <w:t>填表日期：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425"/>
        <w:gridCol w:w="564"/>
        <w:gridCol w:w="287"/>
        <w:gridCol w:w="1276"/>
        <w:gridCol w:w="283"/>
        <w:gridCol w:w="470"/>
        <w:gridCol w:w="523"/>
        <w:gridCol w:w="943"/>
        <w:gridCol w:w="332"/>
        <w:gridCol w:w="362"/>
        <w:gridCol w:w="1294"/>
        <w:gridCol w:w="23"/>
        <w:gridCol w:w="1805"/>
      </w:tblGrid>
      <w:tr w:rsidR="00AF16EA">
        <w:trPr>
          <w:trHeight w:hRule="exact" w:val="39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AF16EA" w:rsidRDefault="00AF16EA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基本信息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608"/>
          <w:tblHeader/>
          <w:jc w:val="center"/>
        </w:trPr>
        <w:tc>
          <w:tcPr>
            <w:tcW w:w="1524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AF16EA" w:rsidRDefault="00AF16E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70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报考信息</w:t>
            </w:r>
          </w:p>
        </w:tc>
      </w:tr>
      <w:tr w:rsidR="00AF16EA" w:rsidRPr="005B72E5" w:rsidTr="005B72E5">
        <w:trPr>
          <w:trHeight w:hRule="exact" w:val="397"/>
          <w:tblHeader/>
          <w:jc w:val="center"/>
        </w:trPr>
        <w:tc>
          <w:tcPr>
            <w:tcW w:w="1949" w:type="dxa"/>
            <w:gridSpan w:val="2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2880" w:type="dxa"/>
            <w:gridSpan w:val="5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 w:rsidRPr="005B72E5">
              <w:rPr>
                <w:rFonts w:ascii="宋体" w:cs="宋体" w:hint="eastAsia"/>
                <w:color w:val="FF0000"/>
                <w:sz w:val="18"/>
                <w:szCs w:val="18"/>
              </w:rPr>
              <w:t>岗位</w:t>
            </w:r>
            <w:r>
              <w:rPr>
                <w:rFonts w:ascii="宋体" w:cs="宋体" w:hint="eastAsia"/>
                <w:color w:val="FF0000"/>
                <w:sz w:val="18"/>
                <w:szCs w:val="18"/>
              </w:rPr>
              <w:t>名称</w:t>
            </w:r>
            <w:r w:rsidRPr="005B72E5">
              <w:rPr>
                <w:rFonts w:ascii="宋体" w:cs="宋体" w:hint="eastAsia"/>
                <w:color w:val="FF0000"/>
                <w:sz w:val="18"/>
                <w:szCs w:val="18"/>
              </w:rPr>
              <w:t>务必和人员信息表</w:t>
            </w:r>
            <w:r>
              <w:rPr>
                <w:rFonts w:ascii="宋体" w:cs="宋体" w:hint="eastAsia"/>
                <w:color w:val="FF0000"/>
                <w:sz w:val="18"/>
                <w:szCs w:val="18"/>
              </w:rPr>
              <w:t>一致</w:t>
            </w:r>
            <w:r w:rsidRPr="005B72E5">
              <w:rPr>
                <w:rFonts w:ascii="宋体" w:cs="宋体" w:hint="eastAsia"/>
                <w:color w:val="FF0000"/>
                <w:sz w:val="18"/>
                <w:szCs w:val="18"/>
              </w:rPr>
              <w:t>一致</w:t>
            </w:r>
          </w:p>
        </w:tc>
        <w:tc>
          <w:tcPr>
            <w:tcW w:w="2160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编号</w:t>
            </w:r>
          </w:p>
        </w:tc>
        <w:tc>
          <w:tcPr>
            <w:tcW w:w="3122" w:type="dxa"/>
            <w:gridSpan w:val="3"/>
            <w:vAlign w:val="center"/>
          </w:tcPr>
          <w:p w:rsidR="00AF16EA" w:rsidRPr="005B72E5" w:rsidRDefault="00AF16EA">
            <w:pPr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 w:rsidRPr="005B72E5">
              <w:rPr>
                <w:rFonts w:ascii="宋体" w:cs="宋体" w:hint="eastAsia"/>
                <w:color w:val="FF0000"/>
                <w:sz w:val="18"/>
                <w:szCs w:val="18"/>
              </w:rPr>
              <w:t>岗位编号务必和人员信息表一致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AF16EA" w:rsidRDefault="00AF16EA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服从□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不服从□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AF16EA">
        <w:trPr>
          <w:trHeight w:hRule="exact" w:val="37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主要学习经历（从高中起）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</w:p>
        </w:tc>
        <w:tc>
          <w:tcPr>
            <w:tcW w:w="201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证明人及电话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30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主要工作经历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证明人及电话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78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主要家庭成员信息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AF16EA" w:rsidRDefault="00AF16E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AF16EA" w:rsidRDefault="00AF16EA">
            <w:pPr>
              <w:rPr>
                <w:rFonts w:ascii="宋体" w:cs="宋体"/>
                <w:sz w:val="24"/>
              </w:rPr>
            </w:pPr>
          </w:p>
        </w:tc>
      </w:tr>
      <w:tr w:rsidR="00AF16EA">
        <w:trPr>
          <w:trHeight w:hRule="exact" w:val="470"/>
          <w:tblHeader/>
          <w:jc w:val="center"/>
        </w:trPr>
        <w:tc>
          <w:tcPr>
            <w:tcW w:w="10111" w:type="dxa"/>
            <w:gridSpan w:val="14"/>
            <w:tcBorders>
              <w:bottom w:val="double" w:sz="4" w:space="0" w:color="auto"/>
            </w:tcBorders>
            <w:vAlign w:val="center"/>
          </w:tcPr>
          <w:p w:rsidR="00AF16EA" w:rsidRDefault="00AF16EA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 w:rsidR="00AF16EA" w:rsidRDefault="00AF16EA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sz w:val="24"/>
        </w:rPr>
        <w:t xml:space="preserve">                                   </w:t>
      </w:r>
    </w:p>
    <w:p w:rsidR="00AF16EA" w:rsidRDefault="00AF16EA">
      <w:pPr>
        <w:ind w:leftChars="-428" w:left="-899" w:firstLineChars="200" w:firstLine="480"/>
        <w:jc w:val="center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</w:t>
      </w:r>
      <w:r>
        <w:rPr>
          <w:rFonts w:ascii="宋体" w:hAnsi="宋体" w:cs="宋体" w:hint="eastAsia"/>
          <w:sz w:val="24"/>
        </w:rPr>
        <w:t>承诺人：</w:t>
      </w:r>
      <w:r>
        <w:rPr>
          <w:rFonts w:ascii="宋体" w:hAnsi="宋体" w:cs="宋体"/>
          <w:sz w:val="32"/>
          <w:u w:val="single"/>
        </w:rPr>
        <w:t xml:space="preserve">            </w:t>
      </w:r>
    </w:p>
    <w:p w:rsidR="00AF16EA" w:rsidRDefault="00AF16EA">
      <w:pPr>
        <w:ind w:leftChars="-428" w:left="-899" w:firstLineChars="200" w:firstLine="480"/>
        <w:jc w:val="center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　　　　　　　　　　　　　　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ascii="宋体" w:hAnsi="宋体" w:cs="宋体" w:hint="eastAsia"/>
          <w:sz w:val="24"/>
        </w:rPr>
        <w:t>年　　月　　日</w:t>
      </w:r>
    </w:p>
    <w:sectPr w:rsidR="00AF16EA" w:rsidSect="00E5254E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43B"/>
    <w:rsid w:val="00020662"/>
    <w:rsid w:val="000402CF"/>
    <w:rsid w:val="000A4EB0"/>
    <w:rsid w:val="00122490"/>
    <w:rsid w:val="00170A9E"/>
    <w:rsid w:val="001822F4"/>
    <w:rsid w:val="001B7D79"/>
    <w:rsid w:val="00255207"/>
    <w:rsid w:val="0026636E"/>
    <w:rsid w:val="003639FC"/>
    <w:rsid w:val="00374B4C"/>
    <w:rsid w:val="00390D35"/>
    <w:rsid w:val="00461B5B"/>
    <w:rsid w:val="00476C1B"/>
    <w:rsid w:val="004E7E16"/>
    <w:rsid w:val="005544F6"/>
    <w:rsid w:val="005B37FB"/>
    <w:rsid w:val="005B72E5"/>
    <w:rsid w:val="006425BD"/>
    <w:rsid w:val="006661B2"/>
    <w:rsid w:val="006E369A"/>
    <w:rsid w:val="00701C81"/>
    <w:rsid w:val="0074766E"/>
    <w:rsid w:val="0079155B"/>
    <w:rsid w:val="008204BB"/>
    <w:rsid w:val="008A7F63"/>
    <w:rsid w:val="0095143B"/>
    <w:rsid w:val="009A5C89"/>
    <w:rsid w:val="009B1487"/>
    <w:rsid w:val="009E24D4"/>
    <w:rsid w:val="00A5071D"/>
    <w:rsid w:val="00AB2203"/>
    <w:rsid w:val="00AF16EA"/>
    <w:rsid w:val="00AF50FF"/>
    <w:rsid w:val="00BC6C93"/>
    <w:rsid w:val="00C23631"/>
    <w:rsid w:val="00C461B0"/>
    <w:rsid w:val="00C6132C"/>
    <w:rsid w:val="00D27067"/>
    <w:rsid w:val="00D313B8"/>
    <w:rsid w:val="00D55F2A"/>
    <w:rsid w:val="00DC0E94"/>
    <w:rsid w:val="00E27B73"/>
    <w:rsid w:val="00E5254E"/>
    <w:rsid w:val="00EB1109"/>
    <w:rsid w:val="00F548B5"/>
    <w:rsid w:val="00F740EB"/>
    <w:rsid w:val="00FD253C"/>
    <w:rsid w:val="0FA5041F"/>
    <w:rsid w:val="18EC3C3F"/>
    <w:rsid w:val="2CF458EC"/>
    <w:rsid w:val="3BDC23CA"/>
    <w:rsid w:val="68E4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4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525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54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52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254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111</Words>
  <Characters>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朱彩强</dc:creator>
  <cp:keywords/>
  <dc:description/>
  <cp:lastModifiedBy>YangPei</cp:lastModifiedBy>
  <cp:revision>23</cp:revision>
  <dcterms:created xsi:type="dcterms:W3CDTF">2017-11-09T03:01:00Z</dcterms:created>
  <dcterms:modified xsi:type="dcterms:W3CDTF">2020-08-21T06:53:00Z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