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4C" w:rsidRDefault="00B1414C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  <w:r w:rsidRPr="005318E0">
        <w:rPr>
          <w:rFonts w:ascii="仿宋_GB2312" w:eastAsia="仿宋_GB2312" w:hAnsi="仿宋" w:hint="eastAsia"/>
          <w:sz w:val="30"/>
          <w:szCs w:val="30"/>
        </w:rPr>
        <w:t>附件</w:t>
      </w:r>
      <w:r>
        <w:rPr>
          <w:rFonts w:ascii="仿宋_GB2312" w:eastAsia="仿宋_GB2312" w:hAnsi="仿宋"/>
          <w:sz w:val="30"/>
          <w:szCs w:val="30"/>
        </w:rPr>
        <w:t>3</w:t>
      </w:r>
    </w:p>
    <w:p w:rsidR="00B1414C" w:rsidRPr="005318E0" w:rsidRDefault="00B1414C">
      <w:pPr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</w:p>
    <w:p w:rsidR="00B1414C" w:rsidRDefault="00B1414C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计划生育情况个人承诺书</w:t>
      </w:r>
    </w:p>
    <w:p w:rsidR="00B1414C" w:rsidRDefault="00B1414C">
      <w:pPr>
        <w:rPr>
          <w:rFonts w:ascii="仿宋" w:eastAsia="仿宋" w:hAnsi="仿宋" w:cs="仿宋"/>
          <w:sz w:val="32"/>
        </w:rPr>
      </w:pPr>
    </w:p>
    <w:p w:rsidR="00B1414C" w:rsidRDefault="00B1414C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 </w:t>
      </w:r>
      <w:r>
        <w:rPr>
          <w:rFonts w:ascii="仿宋" w:eastAsia="仿宋" w:hAnsi="仿宋" w:cs="仿宋" w:hint="eastAsia"/>
          <w:sz w:val="32"/>
        </w:rPr>
        <w:t>承诺人姓名</w:t>
      </w:r>
      <w:r>
        <w:rPr>
          <w:rFonts w:ascii="仿宋" w:eastAsia="仿宋" w:hAnsi="仿宋" w:cs="仿宋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>
        <w:rPr>
          <w:rFonts w:ascii="仿宋" w:eastAsia="仿宋" w:hAnsi="仿宋" w:cs="仿宋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>
        <w:rPr>
          <w:rFonts w:ascii="仿宋" w:eastAsia="仿宋" w:hAnsi="仿宋" w:cs="仿宋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>
        <w:rPr>
          <w:rFonts w:ascii="仿宋" w:eastAsia="仿宋" w:hAnsi="仿宋" w:cs="仿宋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□男再婚女初婚</w:t>
      </w:r>
      <w:r>
        <w:rPr>
          <w:rFonts w:ascii="仿宋" w:eastAsia="仿宋" w:hAnsi="仿宋" w:cs="仿宋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B1414C" w:rsidRDefault="00B1414C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承诺人承诺上述信息全面、真实、准确，知晓如有弄虚作假情形，将被取消办理聘任、聘用、市外调入手续或解除聘用并按有关规定给予处分。</w:t>
      </w:r>
    </w:p>
    <w:p w:rsidR="00B1414C" w:rsidRDefault="00B1414C">
      <w:pPr>
        <w:rPr>
          <w:rFonts w:ascii="仿宋" w:eastAsia="仿宋" w:hAnsi="仿宋" w:cs="仿宋"/>
          <w:sz w:val="32"/>
        </w:rPr>
      </w:pPr>
    </w:p>
    <w:p w:rsidR="00B1414C" w:rsidRDefault="00B1414C">
      <w:pPr>
        <w:rPr>
          <w:rFonts w:ascii="仿宋" w:eastAsia="仿宋" w:hAnsi="仿宋" w:cs="仿宋"/>
          <w:sz w:val="32"/>
        </w:rPr>
      </w:pPr>
    </w:p>
    <w:p w:rsidR="00B1414C" w:rsidRDefault="00B1414C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/>
          <w:sz w:val="32"/>
          <w:u w:val="single"/>
        </w:rPr>
        <w:t xml:space="preserve">            </w:t>
      </w:r>
    </w:p>
    <w:p w:rsidR="00B1414C" w:rsidRDefault="00B1414C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/>
          <w:sz w:val="32"/>
          <w:u w:val="single"/>
        </w:rPr>
        <w:t xml:space="preserve">            </w:t>
      </w:r>
    </w:p>
    <w:p w:rsidR="00B1414C" w:rsidRDefault="00B1414C">
      <w:pPr>
        <w:jc w:val="right"/>
        <w:rPr>
          <w:sz w:val="32"/>
          <w:u w:val="single"/>
        </w:rPr>
      </w:pPr>
      <w:bookmarkStart w:id="0" w:name="_GoBack"/>
      <w:bookmarkEnd w:id="0"/>
    </w:p>
    <w:p w:rsidR="00B1414C" w:rsidRDefault="00B1414C">
      <w:pPr>
        <w:jc w:val="left"/>
        <w:rPr>
          <w:sz w:val="32"/>
          <w:u w:val="single"/>
        </w:rPr>
      </w:pPr>
    </w:p>
    <w:sectPr w:rsidR="00B1414C" w:rsidSect="005C1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B82"/>
    <w:rsid w:val="00005985"/>
    <w:rsid w:val="00061AF9"/>
    <w:rsid w:val="000B2385"/>
    <w:rsid w:val="00262B82"/>
    <w:rsid w:val="002662F8"/>
    <w:rsid w:val="00403799"/>
    <w:rsid w:val="004839A3"/>
    <w:rsid w:val="005318E0"/>
    <w:rsid w:val="005C1535"/>
    <w:rsid w:val="005E39CE"/>
    <w:rsid w:val="005F0080"/>
    <w:rsid w:val="00672B6A"/>
    <w:rsid w:val="00686566"/>
    <w:rsid w:val="00734057"/>
    <w:rsid w:val="00763DE3"/>
    <w:rsid w:val="007A344C"/>
    <w:rsid w:val="008A7684"/>
    <w:rsid w:val="008E0F15"/>
    <w:rsid w:val="008F6FD2"/>
    <w:rsid w:val="009723E2"/>
    <w:rsid w:val="00B1414C"/>
    <w:rsid w:val="00B86086"/>
    <w:rsid w:val="00C95D78"/>
    <w:rsid w:val="00D640B9"/>
    <w:rsid w:val="00F725DA"/>
    <w:rsid w:val="00FA77A7"/>
    <w:rsid w:val="00FD1A38"/>
    <w:rsid w:val="52565FEB"/>
    <w:rsid w:val="5BBB1789"/>
    <w:rsid w:val="6699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3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C153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1535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C1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153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42</Words>
  <Characters>241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朱彩强</dc:creator>
  <cp:keywords/>
  <dc:description/>
  <cp:lastModifiedBy>YangPei</cp:lastModifiedBy>
  <cp:revision>11</cp:revision>
  <dcterms:created xsi:type="dcterms:W3CDTF">2017-11-09T03:03:00Z</dcterms:created>
  <dcterms:modified xsi:type="dcterms:W3CDTF">2020-04-22T08:53:00Z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