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default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28"/>
          <w:szCs w:val="28"/>
        </w:rPr>
        <w:t>附件</w:t>
      </w:r>
      <w:r>
        <w:rPr>
          <w:rFonts w:hint="eastAsia" w:ascii="黑体" w:hAnsi="黑体" w:eastAsia="黑体" w:cs="黑体"/>
          <w:kern w:val="2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kern w:val="2"/>
          <w:sz w:val="28"/>
          <w:szCs w:val="28"/>
          <w:lang w:val="en-US" w:eastAsia="zh-CN"/>
        </w:rPr>
        <w:t>-2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光明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区科发集团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公开招聘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工作人员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报名表</w:t>
      </w:r>
    </w:p>
    <w:p>
      <w:pPr>
        <w:spacing w:after="10" w:line="360" w:lineRule="exact"/>
        <w:ind w:right="420"/>
      </w:pPr>
    </w:p>
    <w:tbl>
      <w:tblPr>
        <w:tblStyle w:val="4"/>
        <w:tblW w:w="9720" w:type="dxa"/>
        <w:jc w:val="center"/>
        <w:tblInd w:w="391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16"/>
        <w:gridCol w:w="1142"/>
        <w:gridCol w:w="183"/>
        <w:gridCol w:w="1027"/>
        <w:gridCol w:w="13"/>
        <w:gridCol w:w="1420"/>
        <w:gridCol w:w="33"/>
        <w:gridCol w:w="1246"/>
        <w:gridCol w:w="641"/>
        <w:gridCol w:w="736"/>
        <w:gridCol w:w="20"/>
        <w:gridCol w:w="180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姓名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性别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出生地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/>
                <w:spacing w:val="-17"/>
                <w:sz w:val="18"/>
                <w:szCs w:val="18"/>
              </w:rPr>
              <w:t>（入党时间）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时间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状况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状况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3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有何特长</w:t>
            </w:r>
          </w:p>
        </w:tc>
        <w:tc>
          <w:tcPr>
            <w:tcW w:w="26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现居住地</w:t>
            </w:r>
          </w:p>
        </w:tc>
        <w:tc>
          <w:tcPr>
            <w:tcW w:w="23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户籍地址</w:t>
            </w:r>
          </w:p>
        </w:tc>
        <w:tc>
          <w:tcPr>
            <w:tcW w:w="44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学位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教  育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6" w:rightChars="0"/>
              <w:jc w:val="center"/>
              <w:textAlignment w:val="auto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毕业院校系及专业</w:t>
            </w:r>
          </w:p>
        </w:tc>
        <w:tc>
          <w:tcPr>
            <w:tcW w:w="44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6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教  育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毕业院校系及专业</w:t>
            </w:r>
          </w:p>
        </w:tc>
        <w:tc>
          <w:tcPr>
            <w:tcW w:w="44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236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18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180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现工作单位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及职务</w:t>
            </w:r>
          </w:p>
        </w:tc>
        <w:tc>
          <w:tcPr>
            <w:tcW w:w="826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信息</w:t>
            </w:r>
          </w:p>
        </w:tc>
        <w:tc>
          <w:tcPr>
            <w:tcW w:w="37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44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岗位名称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9720" w:type="dxa"/>
            <w:gridSpan w:val="13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是否服从用工单位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对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工作地点及岗位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  <w:tblHeader/>
          <w:jc w:val="center"/>
        </w:trPr>
        <w:tc>
          <w:tcPr>
            <w:tcW w:w="7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简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8985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（从高中填起）</w:t>
            </w:r>
          </w:p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如：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 xml:space="preserve">1995.09—1999.06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某某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大学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某某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专业学习</w:t>
            </w:r>
          </w:p>
          <w:p>
            <w:pPr>
              <w:widowControl w:val="0"/>
              <w:adjustRightInd/>
              <w:snapToGrid/>
              <w:spacing w:after="0"/>
              <w:ind w:firstLine="480" w:firstLineChars="200"/>
              <w:jc w:val="left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 xml:space="preserve">1999.06—2001.02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某某省某某市某某单位某某职务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exact"/>
          <w:tblHeader/>
          <w:jc w:val="center"/>
        </w:trPr>
        <w:tc>
          <w:tcPr>
            <w:tcW w:w="7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家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庭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主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要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员</w:t>
            </w:r>
          </w:p>
        </w:tc>
        <w:tc>
          <w:tcPr>
            <w:tcW w:w="8985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按父母、子女、父母、岳父母/公公婆婆顺序填写；</w:t>
            </w:r>
          </w:p>
          <w:p>
            <w:pPr>
              <w:widowControl w:val="0"/>
              <w:adjustRightInd/>
              <w:snapToGrid/>
              <w:spacing w:after="0"/>
              <w:jc w:val="left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内容包含称谓、姓名、出生年月、政治面貌、工作单位及职务。</w:t>
            </w: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ind w:left="-942" w:leftChars="-428" w:firstLine="480" w:firstLineChars="200"/>
        <w:jc w:val="both"/>
        <w:textAlignment w:val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left="-942" w:leftChars="-428" w:firstLine="480" w:firstLineChars="200"/>
        <w:jc w:val="center"/>
        <w:textAlignment w:val="auto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850" w:right="720" w:bottom="567" w:left="720" w:header="680" w:footer="68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50BF"/>
    <w:rsid w:val="00090707"/>
    <w:rsid w:val="000C2AA5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B47842"/>
    <w:rsid w:val="00BF06D1"/>
    <w:rsid w:val="00BF7AEF"/>
    <w:rsid w:val="00C62895"/>
    <w:rsid w:val="00CD3AE2"/>
    <w:rsid w:val="00D31D50"/>
    <w:rsid w:val="00D63D98"/>
    <w:rsid w:val="00DB1D19"/>
    <w:rsid w:val="00DC5FF2"/>
    <w:rsid w:val="00DF4855"/>
    <w:rsid w:val="00EE4A3A"/>
    <w:rsid w:val="00F23DFD"/>
    <w:rsid w:val="00F45C82"/>
    <w:rsid w:val="00F70420"/>
    <w:rsid w:val="00FD4A94"/>
    <w:rsid w:val="03080109"/>
    <w:rsid w:val="04985092"/>
    <w:rsid w:val="05704CB0"/>
    <w:rsid w:val="05AB6028"/>
    <w:rsid w:val="06EC2AC4"/>
    <w:rsid w:val="077C1A0F"/>
    <w:rsid w:val="07DF2B47"/>
    <w:rsid w:val="097176CA"/>
    <w:rsid w:val="09B26B52"/>
    <w:rsid w:val="0A59309C"/>
    <w:rsid w:val="0B41477F"/>
    <w:rsid w:val="0B64263A"/>
    <w:rsid w:val="0B6703A9"/>
    <w:rsid w:val="0B77690B"/>
    <w:rsid w:val="0B995955"/>
    <w:rsid w:val="0CBA77DF"/>
    <w:rsid w:val="0CDA1B3E"/>
    <w:rsid w:val="0D5A2179"/>
    <w:rsid w:val="0D74336C"/>
    <w:rsid w:val="0D7617A3"/>
    <w:rsid w:val="0D7C0F4C"/>
    <w:rsid w:val="0E047B35"/>
    <w:rsid w:val="0E2F0483"/>
    <w:rsid w:val="0E3E2209"/>
    <w:rsid w:val="0EE915B7"/>
    <w:rsid w:val="0FC24E19"/>
    <w:rsid w:val="10F07E53"/>
    <w:rsid w:val="121653E8"/>
    <w:rsid w:val="121B494E"/>
    <w:rsid w:val="12F86B11"/>
    <w:rsid w:val="133650C7"/>
    <w:rsid w:val="16296F8C"/>
    <w:rsid w:val="165B64AC"/>
    <w:rsid w:val="17AF574A"/>
    <w:rsid w:val="17C80A01"/>
    <w:rsid w:val="18A727A6"/>
    <w:rsid w:val="193B1C3C"/>
    <w:rsid w:val="1A023FC1"/>
    <w:rsid w:val="1A4C2E4C"/>
    <w:rsid w:val="1BD658BF"/>
    <w:rsid w:val="1CED3A64"/>
    <w:rsid w:val="1D7D78FE"/>
    <w:rsid w:val="1D905F91"/>
    <w:rsid w:val="1D940274"/>
    <w:rsid w:val="1E4C3F2D"/>
    <w:rsid w:val="1EAB0979"/>
    <w:rsid w:val="1EDE2F65"/>
    <w:rsid w:val="1FF72250"/>
    <w:rsid w:val="200A4A7D"/>
    <w:rsid w:val="20BA35EC"/>
    <w:rsid w:val="22847998"/>
    <w:rsid w:val="22E864EA"/>
    <w:rsid w:val="23036C76"/>
    <w:rsid w:val="233B433A"/>
    <w:rsid w:val="260C50B1"/>
    <w:rsid w:val="277A74DB"/>
    <w:rsid w:val="27EE7379"/>
    <w:rsid w:val="27FB0E9A"/>
    <w:rsid w:val="28487C71"/>
    <w:rsid w:val="28A23943"/>
    <w:rsid w:val="28AF5195"/>
    <w:rsid w:val="28F62732"/>
    <w:rsid w:val="2A560A4C"/>
    <w:rsid w:val="2B00218F"/>
    <w:rsid w:val="2B0655FC"/>
    <w:rsid w:val="2B161DEB"/>
    <w:rsid w:val="2BDA6521"/>
    <w:rsid w:val="2CB26EEC"/>
    <w:rsid w:val="2DB37A35"/>
    <w:rsid w:val="2E0D45F4"/>
    <w:rsid w:val="2EA5298F"/>
    <w:rsid w:val="2F035B8F"/>
    <w:rsid w:val="2F741686"/>
    <w:rsid w:val="2FB17955"/>
    <w:rsid w:val="30676126"/>
    <w:rsid w:val="30F6115B"/>
    <w:rsid w:val="31872267"/>
    <w:rsid w:val="31E90DEA"/>
    <w:rsid w:val="33307707"/>
    <w:rsid w:val="33614B43"/>
    <w:rsid w:val="33DA7310"/>
    <w:rsid w:val="352B3FED"/>
    <w:rsid w:val="36785064"/>
    <w:rsid w:val="37150439"/>
    <w:rsid w:val="38844ED4"/>
    <w:rsid w:val="391B56BD"/>
    <w:rsid w:val="392C2162"/>
    <w:rsid w:val="3A1C4272"/>
    <w:rsid w:val="3A4B3C0B"/>
    <w:rsid w:val="3B477723"/>
    <w:rsid w:val="3B777678"/>
    <w:rsid w:val="3B93482A"/>
    <w:rsid w:val="3DA70433"/>
    <w:rsid w:val="406F065F"/>
    <w:rsid w:val="40A61F79"/>
    <w:rsid w:val="417F7C10"/>
    <w:rsid w:val="42240334"/>
    <w:rsid w:val="422B7664"/>
    <w:rsid w:val="42C43A86"/>
    <w:rsid w:val="42DF24D7"/>
    <w:rsid w:val="42E72996"/>
    <w:rsid w:val="434E778A"/>
    <w:rsid w:val="437057B3"/>
    <w:rsid w:val="4375211B"/>
    <w:rsid w:val="451B1CDF"/>
    <w:rsid w:val="458C03EC"/>
    <w:rsid w:val="46B015F9"/>
    <w:rsid w:val="46F85309"/>
    <w:rsid w:val="4AFA0360"/>
    <w:rsid w:val="4B1F17E9"/>
    <w:rsid w:val="4BA17690"/>
    <w:rsid w:val="4C3A6004"/>
    <w:rsid w:val="4D7F525A"/>
    <w:rsid w:val="4E7729C5"/>
    <w:rsid w:val="4E987325"/>
    <w:rsid w:val="4F95549A"/>
    <w:rsid w:val="4FF95B3D"/>
    <w:rsid w:val="50492F51"/>
    <w:rsid w:val="51B86F4F"/>
    <w:rsid w:val="51F605BA"/>
    <w:rsid w:val="52052914"/>
    <w:rsid w:val="52915CAA"/>
    <w:rsid w:val="52DE7F6E"/>
    <w:rsid w:val="55697235"/>
    <w:rsid w:val="59085035"/>
    <w:rsid w:val="5A49372C"/>
    <w:rsid w:val="5B3B515C"/>
    <w:rsid w:val="5CC33781"/>
    <w:rsid w:val="5DA26ABE"/>
    <w:rsid w:val="5E1E7A8D"/>
    <w:rsid w:val="5E4E0F53"/>
    <w:rsid w:val="5EF75D00"/>
    <w:rsid w:val="60EB3B75"/>
    <w:rsid w:val="619F051F"/>
    <w:rsid w:val="621471E6"/>
    <w:rsid w:val="63C97C18"/>
    <w:rsid w:val="649363FA"/>
    <w:rsid w:val="65270960"/>
    <w:rsid w:val="6699769C"/>
    <w:rsid w:val="66CB1AB8"/>
    <w:rsid w:val="67C829FA"/>
    <w:rsid w:val="682A5186"/>
    <w:rsid w:val="691124A6"/>
    <w:rsid w:val="69CB3082"/>
    <w:rsid w:val="69D17A8F"/>
    <w:rsid w:val="6A9E17B0"/>
    <w:rsid w:val="6C4210BA"/>
    <w:rsid w:val="6D587BD7"/>
    <w:rsid w:val="6DF3223C"/>
    <w:rsid w:val="6EB3335D"/>
    <w:rsid w:val="6FE901A0"/>
    <w:rsid w:val="70475C1B"/>
    <w:rsid w:val="716729A9"/>
    <w:rsid w:val="72A067A0"/>
    <w:rsid w:val="7374631C"/>
    <w:rsid w:val="73DD17BA"/>
    <w:rsid w:val="742F01A1"/>
    <w:rsid w:val="74A16D16"/>
    <w:rsid w:val="75555D88"/>
    <w:rsid w:val="768C355B"/>
    <w:rsid w:val="76BF28EF"/>
    <w:rsid w:val="76D509FF"/>
    <w:rsid w:val="770718C6"/>
    <w:rsid w:val="77C447C3"/>
    <w:rsid w:val="782B7627"/>
    <w:rsid w:val="79063558"/>
    <w:rsid w:val="798F00B0"/>
    <w:rsid w:val="79B00468"/>
    <w:rsid w:val="7A6345BB"/>
    <w:rsid w:val="7AF9683B"/>
    <w:rsid w:val="7C3F7751"/>
    <w:rsid w:val="7C9C5176"/>
    <w:rsid w:val="7D940776"/>
    <w:rsid w:val="7E2D4365"/>
    <w:rsid w:val="7FAD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126</Words>
  <Characters>724</Characters>
  <Lines>0</Lines>
  <Paragraphs>0</Paragraphs>
  <TotalTime>6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李永辉</cp:lastModifiedBy>
  <cp:lastPrinted>2020-01-08T01:19:00Z</cp:lastPrinted>
  <dcterms:modified xsi:type="dcterms:W3CDTF">2021-03-10T13:11:59Z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