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0"/>
          <w:szCs w:val="30"/>
        </w:rPr>
        <w:t>附件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4：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 xml:space="preserve">     </w:t>
      </w:r>
      <w:r>
        <w:rPr>
          <w:rFonts w:hint="eastAsia" w:ascii="仿宋" w:hAnsi="仿宋" w:eastAsia="仿宋" w:cs="仿宋"/>
          <w:sz w:val="32"/>
        </w:rPr>
        <w:t>承诺人姓名</w:t>
      </w:r>
      <w:r>
        <w:rPr>
          <w:rFonts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ascii="仿宋" w:hAnsi="仿宋" w:eastAsia="仿宋" w:cs="仿宋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u w:val="single"/>
        </w:rPr>
        <w:t>□男□女</w:t>
      </w:r>
      <w:r>
        <w:rPr>
          <w:rFonts w:ascii="仿宋" w:hAnsi="仿宋" w:eastAsia="仿宋" w:cs="仿宋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ascii="仿宋" w:hAnsi="仿宋" w:eastAsia="仿宋" w:cs="仿宋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u w:val="single"/>
        </w:rPr>
        <w:t>□未婚</w:t>
      </w:r>
      <w:r>
        <w:rPr>
          <w:rFonts w:ascii="仿宋" w:hAnsi="仿宋" w:eastAsia="仿宋" w:cs="仿宋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u w:val="single"/>
        </w:rPr>
        <w:t>□初婚</w:t>
      </w:r>
      <w:r>
        <w:rPr>
          <w:rFonts w:ascii="仿宋" w:hAnsi="仿宋" w:eastAsia="仿宋" w:cs="仿宋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u w:val="single"/>
        </w:rPr>
        <w:t>□离异</w:t>
      </w:r>
      <w:r>
        <w:rPr>
          <w:rFonts w:ascii="仿宋" w:hAnsi="仿宋" w:eastAsia="仿宋" w:cs="仿宋"/>
          <w:sz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u w:val="single"/>
        </w:rPr>
        <w:t>□丧偶</w:t>
      </w:r>
      <w:r>
        <w:rPr>
          <w:rFonts w:ascii="仿宋" w:hAnsi="仿宋" w:eastAsia="仿宋" w:cs="仿宋"/>
          <w:sz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u w:val="single"/>
        </w:rPr>
        <w:t>□双方再婚</w:t>
      </w:r>
      <w:r>
        <w:rPr>
          <w:rFonts w:ascii="仿宋" w:hAnsi="仿宋" w:eastAsia="仿宋" w:cs="仿宋"/>
          <w:sz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u w:val="single"/>
        </w:rPr>
        <w:t>□男再婚女初婚</w:t>
      </w:r>
      <w:r>
        <w:rPr>
          <w:rFonts w:ascii="仿宋" w:hAnsi="仿宋" w:eastAsia="仿宋" w:cs="仿宋"/>
          <w:sz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u w:val="single"/>
        </w:rPr>
        <w:t>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ascii="仿宋" w:hAnsi="仿宋" w:eastAsia="仿宋" w:cs="仿宋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u w:val="single"/>
        </w:rPr>
        <w:t>□有□无</w:t>
      </w:r>
      <w:r>
        <w:rPr>
          <w:rFonts w:ascii="仿宋" w:hAnsi="仿宋" w:eastAsia="仿宋" w:cs="仿宋"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 xml:space="preserve">    </w:t>
      </w:r>
      <w:r>
        <w:rPr>
          <w:rFonts w:hint="eastAsia" w:ascii="仿宋" w:hAnsi="仿宋" w:eastAsia="仿宋" w:cs="仿宋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ascii="仿宋" w:hAnsi="仿宋" w:eastAsia="仿宋" w:cs="仿宋"/>
          <w:sz w:val="32"/>
        </w:rPr>
      </w:pPr>
    </w:p>
    <w:p>
      <w:pPr>
        <w:rPr>
          <w:rFonts w:ascii="仿宋" w:hAnsi="仿宋" w:eastAsia="仿宋" w:cs="仿宋"/>
          <w:sz w:val="32"/>
        </w:rPr>
      </w:pPr>
    </w:p>
    <w:p>
      <w:pPr>
        <w:wordWrap w:val="0"/>
        <w:jc w:val="righ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B82"/>
    <w:rsid w:val="00005985"/>
    <w:rsid w:val="00061AF9"/>
    <w:rsid w:val="000B2385"/>
    <w:rsid w:val="00262B82"/>
    <w:rsid w:val="002662F8"/>
    <w:rsid w:val="00403799"/>
    <w:rsid w:val="004839A3"/>
    <w:rsid w:val="005318E0"/>
    <w:rsid w:val="005C1535"/>
    <w:rsid w:val="005E39CE"/>
    <w:rsid w:val="005F0080"/>
    <w:rsid w:val="00672B6A"/>
    <w:rsid w:val="00686566"/>
    <w:rsid w:val="00734057"/>
    <w:rsid w:val="00763DE3"/>
    <w:rsid w:val="007A344C"/>
    <w:rsid w:val="008A7684"/>
    <w:rsid w:val="008E0F15"/>
    <w:rsid w:val="008F6FD2"/>
    <w:rsid w:val="009723E2"/>
    <w:rsid w:val="00B1414C"/>
    <w:rsid w:val="00B86086"/>
    <w:rsid w:val="00C95D78"/>
    <w:rsid w:val="00D640B9"/>
    <w:rsid w:val="00F725DA"/>
    <w:rsid w:val="00FA77A7"/>
    <w:rsid w:val="00FD1A38"/>
    <w:rsid w:val="220F3034"/>
    <w:rsid w:val="52565FEB"/>
    <w:rsid w:val="5BBB1789"/>
    <w:rsid w:val="669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42</Words>
  <Characters>241</Characters>
  <Lines>0</Lines>
  <Paragraphs>0</Paragraphs>
  <TotalTime>11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2017-11-09T03:03:00Z</dcterms:created>
  <dc:creator>朱彩强</dc:creator>
  <cp:lastModifiedBy>杨佩</cp:lastModifiedBy>
  <dcterms:modified xsi:type="dcterms:W3CDTF">2021-03-22T08:56:28Z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