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深圳市卫光生物制品股份有限公司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3EE500E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D85D4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EA5298F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8844ED4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B035E4"/>
    <w:rsid w:val="4FF95B3D"/>
    <w:rsid w:val="50492F51"/>
    <w:rsid w:val="51B86F4F"/>
    <w:rsid w:val="51F605BA"/>
    <w:rsid w:val="52052914"/>
    <w:rsid w:val="52915CA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0EB3B75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1124A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0900D9A"/>
    <w:rsid w:val="716729A9"/>
    <w:rsid w:val="72A067A0"/>
    <w:rsid w:val="7374631C"/>
    <w:rsid w:val="73DD17BA"/>
    <w:rsid w:val="742F01A1"/>
    <w:rsid w:val="74A16D16"/>
    <w:rsid w:val="752C6DA5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胡汇华</cp:lastModifiedBy>
  <cp:lastPrinted>2020-01-08T01:19:00Z</cp:lastPrinted>
  <dcterms:modified xsi:type="dcterms:W3CDTF">2021-04-29T06:57:04Z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