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2-3：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承 诺 书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，身份证号：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，郑重承诺：遵守国家的法律、法规，无违法犯罪情况，无参加邪教组织情况，如有违反，本人愿承担一切法律责任。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ascii="仿宋" w:hAnsi="仿宋" w:eastAsia="仿宋" w:cs="仿宋"/>
          <w:sz w:val="32"/>
          <w:u w:val="single"/>
        </w:rPr>
        <w:t xml:space="preserve">            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u w:val="single"/>
        </w:rPr>
      </w:pPr>
    </w:p>
    <w:p>
      <w:pPr>
        <w:rPr>
          <w:rFonts w:ascii="仿宋" w:hAnsi="仿宋" w:eastAsia="仿宋" w:cs="仿宋"/>
        </w:rPr>
      </w:pPr>
    </w:p>
    <w:sectPr>
      <w:headerReference r:id="rId3" w:type="default"/>
      <w:pgSz w:w="11906" w:h="16838"/>
      <w:pgMar w:top="720" w:right="720" w:bottom="720" w:left="72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119"/>
    <w:rsid w:val="000B2119"/>
    <w:rsid w:val="001B509B"/>
    <w:rsid w:val="005676FD"/>
    <w:rsid w:val="008011D4"/>
    <w:rsid w:val="00D201C1"/>
    <w:rsid w:val="00D278F0"/>
    <w:rsid w:val="00FD7698"/>
    <w:rsid w:val="16745B3A"/>
    <w:rsid w:val="2ACE7506"/>
    <w:rsid w:val="2D5111C9"/>
    <w:rsid w:val="3DD64FA5"/>
    <w:rsid w:val="4FD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</Words>
  <Characters>127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杨佩</cp:lastModifiedBy>
  <dcterms:modified xsi:type="dcterms:W3CDTF">2021-07-21T08:30:19Z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