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深圳市光明区人民检察院公开选聘特聘专干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5704CB0"/>
    <w:rsid w:val="05AB6028"/>
    <w:rsid w:val="06EC2AC4"/>
    <w:rsid w:val="07DF2B47"/>
    <w:rsid w:val="097176CA"/>
    <w:rsid w:val="09B26B52"/>
    <w:rsid w:val="0B41477F"/>
    <w:rsid w:val="0B64263A"/>
    <w:rsid w:val="0B6703A9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10F07E53"/>
    <w:rsid w:val="121653E8"/>
    <w:rsid w:val="12F86B11"/>
    <w:rsid w:val="16296F8C"/>
    <w:rsid w:val="165B64AC"/>
    <w:rsid w:val="17AF574A"/>
    <w:rsid w:val="18A727A6"/>
    <w:rsid w:val="193B1C3C"/>
    <w:rsid w:val="1A023FC1"/>
    <w:rsid w:val="1BD658BF"/>
    <w:rsid w:val="1D7D78FE"/>
    <w:rsid w:val="1D940274"/>
    <w:rsid w:val="1E4C3F2D"/>
    <w:rsid w:val="1EDE2F65"/>
    <w:rsid w:val="1FF72250"/>
    <w:rsid w:val="200A4A7D"/>
    <w:rsid w:val="20125179"/>
    <w:rsid w:val="20BA35EC"/>
    <w:rsid w:val="22E864EA"/>
    <w:rsid w:val="23036C76"/>
    <w:rsid w:val="277A74DB"/>
    <w:rsid w:val="27EE7379"/>
    <w:rsid w:val="27FB0E9A"/>
    <w:rsid w:val="28487C71"/>
    <w:rsid w:val="28F62732"/>
    <w:rsid w:val="2A560A4C"/>
    <w:rsid w:val="2B161DEB"/>
    <w:rsid w:val="2BDA6521"/>
    <w:rsid w:val="2DB37A35"/>
    <w:rsid w:val="2E0D45F4"/>
    <w:rsid w:val="2F035B8F"/>
    <w:rsid w:val="2FB17955"/>
    <w:rsid w:val="30676126"/>
    <w:rsid w:val="31872267"/>
    <w:rsid w:val="33307707"/>
    <w:rsid w:val="352B3FED"/>
    <w:rsid w:val="36785064"/>
    <w:rsid w:val="37150439"/>
    <w:rsid w:val="391B56BD"/>
    <w:rsid w:val="392C2162"/>
    <w:rsid w:val="3A1C4272"/>
    <w:rsid w:val="3A4B3C0B"/>
    <w:rsid w:val="3A8B073B"/>
    <w:rsid w:val="3B477723"/>
    <w:rsid w:val="3B777678"/>
    <w:rsid w:val="3DA70433"/>
    <w:rsid w:val="406F065F"/>
    <w:rsid w:val="40A61F79"/>
    <w:rsid w:val="417F7C10"/>
    <w:rsid w:val="42240334"/>
    <w:rsid w:val="42C43A86"/>
    <w:rsid w:val="434E778A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D9405B2"/>
    <w:rsid w:val="4E7729C5"/>
    <w:rsid w:val="4F3C6448"/>
    <w:rsid w:val="4F95549A"/>
    <w:rsid w:val="4FF95B3D"/>
    <w:rsid w:val="51F605B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A9E17B0"/>
    <w:rsid w:val="6C4210BA"/>
    <w:rsid w:val="6D587BD7"/>
    <w:rsid w:val="6DF3223C"/>
    <w:rsid w:val="6FE901A0"/>
    <w:rsid w:val="72A067A0"/>
    <w:rsid w:val="73DD17BA"/>
    <w:rsid w:val="742F01A1"/>
    <w:rsid w:val="74A16D16"/>
    <w:rsid w:val="75555D88"/>
    <w:rsid w:val="76BF28EF"/>
    <w:rsid w:val="76D509FF"/>
    <w:rsid w:val="770718C6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Office_11.1.0.11392_F1E327BC-269C-435d-A152-05C5408002CA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cjx</cp:lastModifiedBy>
  <cp:lastPrinted>2020-01-08T01:19:00Z</cp:lastPrinted>
  <dcterms:modified xsi:type="dcterms:W3CDTF">2022-01-11T02:36:21Z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2052-11.1.0.11392</vt:lpwstr>
  </property>
  <property fmtid="{D5CDD505-2E9C-101B-9397-08002B2CF9AE}" pid="3" name="ICV">
    <vt:lpwstr>2044BABEC19A43BC8B0FF53F68396419</vt:lpwstr>
  </property>
</Properties>
</file>