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深圳市光明区财政局2022年7月公开招聘特聘专干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22E864EA"/>
    <w:rsid w:val="233914DC"/>
    <w:rsid w:val="307C26C7"/>
    <w:rsid w:val="352B3FED"/>
    <w:rsid w:val="392C2162"/>
    <w:rsid w:val="3A1C4272"/>
    <w:rsid w:val="3A4B3C0B"/>
    <w:rsid w:val="3B477723"/>
    <w:rsid w:val="3BBA2F7F"/>
    <w:rsid w:val="3DA70433"/>
    <w:rsid w:val="3E6A2BE0"/>
    <w:rsid w:val="46F85309"/>
    <w:rsid w:val="4F95549A"/>
    <w:rsid w:val="50CA644A"/>
    <w:rsid w:val="59A46C39"/>
    <w:rsid w:val="65270960"/>
    <w:rsid w:val="67C829FA"/>
    <w:rsid w:val="6A672CD0"/>
    <w:rsid w:val="6DF3223C"/>
    <w:rsid w:val="73782EA1"/>
    <w:rsid w:val="75555D88"/>
    <w:rsid w:val="774B5762"/>
    <w:rsid w:val="7B171394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杨芙蓉</cp:lastModifiedBy>
  <cp:lastPrinted>2021-09-27T09:15:00Z</cp:lastPrinted>
  <dcterms:modified xsi:type="dcterms:W3CDTF">2022-06-29T06:20:30Z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