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月公开招聘特聘专干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和一般专干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22E864EA"/>
    <w:rsid w:val="233914DC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9A46C39"/>
    <w:rsid w:val="5D265F04"/>
    <w:rsid w:val="65270960"/>
    <w:rsid w:val="67C829FA"/>
    <w:rsid w:val="6A672CD0"/>
    <w:rsid w:val="6DF3223C"/>
    <w:rsid w:val="73782EA1"/>
    <w:rsid w:val="75555D88"/>
    <w:rsid w:val="774B5762"/>
    <w:rsid w:val="7B171394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杨芙蓉</cp:lastModifiedBy>
  <cp:lastPrinted>2021-09-27T09:15:00Z</cp:lastPrinted>
  <dcterms:modified xsi:type="dcterms:W3CDTF">2022-08-09T04:00:56Z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698741DAC1FE4CCC8E1A27B01EB5541C</vt:lpwstr>
  </property>
</Properties>
</file>