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光明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区委区政府办公室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spacing w:after="10" w:line="360" w:lineRule="exact"/>
        <w:ind w:right="420"/>
      </w:pPr>
    </w:p>
    <w:tbl>
      <w:tblPr>
        <w:tblStyle w:val="4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6"/>
        <w:gridCol w:w="1142"/>
        <w:gridCol w:w="183"/>
        <w:gridCol w:w="1027"/>
        <w:gridCol w:w="13"/>
        <w:gridCol w:w="1420"/>
        <w:gridCol w:w="33"/>
        <w:gridCol w:w="1246"/>
        <w:gridCol w:w="641"/>
        <w:gridCol w:w="736"/>
        <w:gridCol w:w="20"/>
        <w:gridCol w:w="18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/>
                <w:spacing w:val="-17"/>
                <w:sz w:val="18"/>
                <w:szCs w:val="18"/>
              </w:rPr>
              <w:t>（入党时间）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时间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80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现工作单位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82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岗位名称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720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是否服从用工单位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工作地点及岗位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（从高中填起）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1995.09—1999.06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大学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专业学习</w:t>
            </w:r>
          </w:p>
          <w:p>
            <w:pPr>
              <w:widowControl w:val="0"/>
              <w:adjustRightInd/>
              <w:snapToGrid/>
              <w:spacing w:after="0"/>
              <w:ind w:firstLine="480" w:firstLineChars="20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1999.06—2001.02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某某省某某市某某单位某某职务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按父母、子女、父母、岳父母/公公婆婆顺序填写；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内容包含称谓、姓名、出生年月、政治面貌、工作单位及职务。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4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4985092"/>
    <w:rsid w:val="05704CB0"/>
    <w:rsid w:val="05AB6028"/>
    <w:rsid w:val="06EC2AC4"/>
    <w:rsid w:val="0716536E"/>
    <w:rsid w:val="077C1A0F"/>
    <w:rsid w:val="07DF2B47"/>
    <w:rsid w:val="097176CA"/>
    <w:rsid w:val="09B26B52"/>
    <w:rsid w:val="0A59309C"/>
    <w:rsid w:val="0AE542F9"/>
    <w:rsid w:val="0B41477F"/>
    <w:rsid w:val="0B64263A"/>
    <w:rsid w:val="0B6703A9"/>
    <w:rsid w:val="0B77690B"/>
    <w:rsid w:val="0B995955"/>
    <w:rsid w:val="0C1A5F42"/>
    <w:rsid w:val="0C200FB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0FC24E19"/>
    <w:rsid w:val="10F07E53"/>
    <w:rsid w:val="121653E8"/>
    <w:rsid w:val="121B494E"/>
    <w:rsid w:val="12F86B11"/>
    <w:rsid w:val="133650C7"/>
    <w:rsid w:val="16296F8C"/>
    <w:rsid w:val="165B64AC"/>
    <w:rsid w:val="17AF574A"/>
    <w:rsid w:val="17C80A01"/>
    <w:rsid w:val="18A727A6"/>
    <w:rsid w:val="193B1C3C"/>
    <w:rsid w:val="1A023FC1"/>
    <w:rsid w:val="1A4C2E4C"/>
    <w:rsid w:val="1BD658BF"/>
    <w:rsid w:val="1CED3A64"/>
    <w:rsid w:val="1D7D78FE"/>
    <w:rsid w:val="1D905F91"/>
    <w:rsid w:val="1D940274"/>
    <w:rsid w:val="1E4C3F2D"/>
    <w:rsid w:val="1EAB0979"/>
    <w:rsid w:val="1EDE2F65"/>
    <w:rsid w:val="1FF72250"/>
    <w:rsid w:val="200A4A7D"/>
    <w:rsid w:val="20BA35EC"/>
    <w:rsid w:val="22E864EA"/>
    <w:rsid w:val="23036C76"/>
    <w:rsid w:val="233B433A"/>
    <w:rsid w:val="260C50B1"/>
    <w:rsid w:val="277A74DB"/>
    <w:rsid w:val="27EE7379"/>
    <w:rsid w:val="27FB0E9A"/>
    <w:rsid w:val="28487C71"/>
    <w:rsid w:val="28A23943"/>
    <w:rsid w:val="28AF5195"/>
    <w:rsid w:val="28DC37C1"/>
    <w:rsid w:val="28F62732"/>
    <w:rsid w:val="2A560A4C"/>
    <w:rsid w:val="2B00218F"/>
    <w:rsid w:val="2B0655FC"/>
    <w:rsid w:val="2B161DEB"/>
    <w:rsid w:val="2BDA6521"/>
    <w:rsid w:val="2CB26EEC"/>
    <w:rsid w:val="2DB37A35"/>
    <w:rsid w:val="2E0D45F4"/>
    <w:rsid w:val="2F035B8F"/>
    <w:rsid w:val="2F741686"/>
    <w:rsid w:val="2FB17955"/>
    <w:rsid w:val="30676126"/>
    <w:rsid w:val="30F6115B"/>
    <w:rsid w:val="31872267"/>
    <w:rsid w:val="31E90DEA"/>
    <w:rsid w:val="33307707"/>
    <w:rsid w:val="33614B43"/>
    <w:rsid w:val="33DA7310"/>
    <w:rsid w:val="352B3FED"/>
    <w:rsid w:val="36785064"/>
    <w:rsid w:val="37150439"/>
    <w:rsid w:val="391B56BD"/>
    <w:rsid w:val="392C2162"/>
    <w:rsid w:val="3A1C4272"/>
    <w:rsid w:val="3A4B3C0B"/>
    <w:rsid w:val="3B477723"/>
    <w:rsid w:val="3B777678"/>
    <w:rsid w:val="3B93482A"/>
    <w:rsid w:val="3DA70433"/>
    <w:rsid w:val="406F065F"/>
    <w:rsid w:val="40A61F79"/>
    <w:rsid w:val="417F7C10"/>
    <w:rsid w:val="42240334"/>
    <w:rsid w:val="422B7664"/>
    <w:rsid w:val="42C43A86"/>
    <w:rsid w:val="42DF24D7"/>
    <w:rsid w:val="42E72996"/>
    <w:rsid w:val="434E778A"/>
    <w:rsid w:val="437057B3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E987325"/>
    <w:rsid w:val="4F95549A"/>
    <w:rsid w:val="4F9C1528"/>
    <w:rsid w:val="4FF95B3D"/>
    <w:rsid w:val="50492F51"/>
    <w:rsid w:val="51B86F4F"/>
    <w:rsid w:val="51F605BA"/>
    <w:rsid w:val="52052914"/>
    <w:rsid w:val="52915CAA"/>
    <w:rsid w:val="52B47E7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9D17A8F"/>
    <w:rsid w:val="6A9E17B0"/>
    <w:rsid w:val="6C4210BA"/>
    <w:rsid w:val="6D587BD7"/>
    <w:rsid w:val="6DF3223C"/>
    <w:rsid w:val="6EB3335D"/>
    <w:rsid w:val="6FE901A0"/>
    <w:rsid w:val="70475C1B"/>
    <w:rsid w:val="716729A9"/>
    <w:rsid w:val="72A067A0"/>
    <w:rsid w:val="7374631C"/>
    <w:rsid w:val="73DD17BA"/>
    <w:rsid w:val="742F01A1"/>
    <w:rsid w:val="74A16D16"/>
    <w:rsid w:val="75555D88"/>
    <w:rsid w:val="768C355B"/>
    <w:rsid w:val="76BF28EF"/>
    <w:rsid w:val="76D509FF"/>
    <w:rsid w:val="770718C6"/>
    <w:rsid w:val="77C447C3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5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Oscar</cp:lastModifiedBy>
  <cp:lastPrinted>2020-01-08T01:19:00Z</cp:lastPrinted>
  <dcterms:modified xsi:type="dcterms:W3CDTF">2022-10-07T06:49:40Z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35716C97409E459D9D65F27FF98664BC</vt:lpwstr>
  </property>
</Properties>
</file>