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outlineLvl w:val="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sz w:val="28"/>
          <w:szCs w:val="28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仿宋_GB2312" w:hAnsi="仿宋_GB2312" w:eastAsia="仿宋_GB2312" w:cs="仿宋_GB2312"/>
          <w:color w:val="auto"/>
          <w:kern w:val="0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44"/>
          <w:szCs w:val="44"/>
        </w:rPr>
        <w:t>深圳市光明区马田街道办事处202</w:t>
      </w:r>
      <w:r>
        <w:rPr>
          <w:rFonts w:hint="eastAsia" w:ascii="仿宋_GB2312" w:hAnsi="仿宋_GB2312" w:eastAsia="仿宋_GB2312" w:cs="仿宋_GB2312"/>
          <w:color w:val="auto"/>
          <w:kern w:val="0"/>
          <w:sz w:val="44"/>
          <w:szCs w:val="4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44"/>
          <w:szCs w:val="44"/>
        </w:rPr>
        <w:t>年</w:t>
      </w:r>
      <w:r>
        <w:rPr>
          <w:rFonts w:hint="default" w:ascii="仿宋_GB2312" w:hAnsi="仿宋_GB2312" w:eastAsia="仿宋_GB2312" w:cs="仿宋_GB2312"/>
          <w:color w:val="auto"/>
          <w:kern w:val="0"/>
          <w:sz w:val="44"/>
          <w:szCs w:val="44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kern w:val="0"/>
          <w:sz w:val="44"/>
          <w:szCs w:val="44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44"/>
          <w:szCs w:val="44"/>
          <w:lang w:eastAsia="zh-CN"/>
        </w:rPr>
        <w:t>公开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仿宋_GB2312" w:hAnsi="仿宋_GB2312" w:eastAsia="仿宋_GB2312" w:cs="仿宋_GB2312"/>
          <w:color w:val="auto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44"/>
          <w:szCs w:val="44"/>
        </w:rPr>
        <w:t>招聘</w:t>
      </w:r>
      <w:r>
        <w:rPr>
          <w:rFonts w:hint="eastAsia" w:ascii="仿宋_GB2312" w:hAnsi="仿宋_GB2312" w:eastAsia="仿宋_GB2312" w:cs="仿宋_GB2312"/>
          <w:color w:val="auto"/>
          <w:kern w:val="0"/>
          <w:sz w:val="44"/>
          <w:szCs w:val="44"/>
          <w:lang w:eastAsia="zh-CN"/>
        </w:rPr>
        <w:t>一般</w:t>
      </w:r>
      <w:r>
        <w:rPr>
          <w:rFonts w:hint="eastAsia" w:ascii="仿宋_GB2312" w:hAnsi="仿宋_GB2312" w:eastAsia="仿宋_GB2312" w:cs="仿宋_GB2312"/>
          <w:color w:val="auto"/>
          <w:kern w:val="0"/>
          <w:sz w:val="44"/>
          <w:szCs w:val="44"/>
        </w:rPr>
        <w:t>专干报名表</w:t>
      </w:r>
    </w:p>
    <w:p>
      <w:pPr>
        <w:spacing w:after="10" w:line="360" w:lineRule="exact"/>
        <w:ind w:right="420" w:firstLine="421" w:firstLineChars="200"/>
        <w:outlineLvl w:val="0"/>
      </w:pPr>
      <w:r>
        <w:rPr>
          <w:rFonts w:hint="eastAsia" w:ascii="Times New Roman" w:hAnsi="Times New Roman" w:eastAsia="宋体"/>
          <w:b/>
          <w:kern w:val="2"/>
          <w:sz w:val="21"/>
          <w:szCs w:val="24"/>
        </w:rPr>
        <w:t>报名序号：</w:t>
      </w:r>
      <w:r>
        <w:rPr>
          <w:rFonts w:ascii="Times New Roman" w:hAnsi="Times New Roman" w:eastAsia="宋体"/>
          <w:b/>
          <w:kern w:val="2"/>
          <w:sz w:val="21"/>
          <w:szCs w:val="24"/>
        </w:rPr>
        <w:t xml:space="preserve">    </w:t>
      </w:r>
      <w:r>
        <w:t xml:space="preserve">                                                                      </w:t>
      </w:r>
      <w:r>
        <w:rPr>
          <w:rFonts w:hint="eastAsia"/>
        </w:rPr>
        <w:t>填表日期：</w:t>
      </w:r>
      <w:r>
        <w:t xml:space="preserve">    </w:t>
      </w:r>
      <w:r>
        <w:rPr>
          <w:rFonts w:hint="eastAsia"/>
          <w:lang w:val="en-US" w:eastAsia="zh-CN"/>
        </w:rPr>
        <w:t xml:space="preserve"> </w:t>
      </w:r>
      <w:r>
        <w:t xml:space="preserve"> </w:t>
      </w:r>
      <w:r>
        <w:rPr>
          <w:rFonts w:hint="eastAsia"/>
        </w:rPr>
        <w:t>年</w:t>
      </w:r>
      <w:r>
        <w:t xml:space="preserve">       </w:t>
      </w:r>
      <w:r>
        <w:rPr>
          <w:rFonts w:hint="eastAsia"/>
        </w:rPr>
        <w:t>月</w:t>
      </w:r>
      <w:r>
        <w:t xml:space="preserve">       </w:t>
      </w:r>
      <w:r>
        <w:rPr>
          <w:rFonts w:hint="eastAsia"/>
        </w:rPr>
        <w:t>日</w:t>
      </w:r>
    </w:p>
    <w:tbl>
      <w:tblPr>
        <w:tblStyle w:val="4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74"/>
        <w:gridCol w:w="705"/>
        <w:gridCol w:w="287"/>
        <w:gridCol w:w="1019"/>
        <w:gridCol w:w="257"/>
        <w:gridCol w:w="936"/>
        <w:gridCol w:w="18"/>
        <w:gridCol w:w="373"/>
        <w:gridCol w:w="892"/>
        <w:gridCol w:w="72"/>
        <w:gridCol w:w="260"/>
        <w:gridCol w:w="1656"/>
        <w:gridCol w:w="74"/>
        <w:gridCol w:w="175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0111" w:type="dxa"/>
            <w:gridSpan w:val="15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106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别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民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族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出生年月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(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岁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)</w:t>
            </w:r>
          </w:p>
        </w:tc>
        <w:tc>
          <w:tcPr>
            <w:tcW w:w="106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</w:rPr>
              <w:t>全日制学历</w:t>
            </w: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  <w:t>、学位</w:t>
            </w:r>
          </w:p>
        </w:tc>
        <w:tc>
          <w:tcPr>
            <w:tcW w:w="2342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在职学历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、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学位</w:t>
            </w:r>
          </w:p>
        </w:tc>
        <w:tc>
          <w:tcPr>
            <w:tcW w:w="2342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669" w:type="dxa"/>
            <w:gridSpan w:val="8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669" w:type="dxa"/>
            <w:gridSpan w:val="8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tabs>
                <w:tab w:val="left" w:pos="467"/>
              </w:tabs>
              <w:adjustRightInd/>
              <w:snapToGrid/>
              <w:spacing w:after="0"/>
              <w:ind w:firstLine="240" w:firstLineChars="100"/>
              <w:jc w:val="both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是否有职称</w:t>
            </w:r>
          </w:p>
        </w:tc>
        <w:tc>
          <w:tcPr>
            <w:tcW w:w="2342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职称名称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取得时间</w:t>
            </w:r>
          </w:p>
        </w:tc>
        <w:tc>
          <w:tcPr>
            <w:tcW w:w="4708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籍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贯</w:t>
            </w:r>
          </w:p>
        </w:tc>
        <w:tc>
          <w:tcPr>
            <w:tcW w:w="2342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708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tblHeader/>
          <w:jc w:val="center"/>
        </w:trPr>
        <w:tc>
          <w:tcPr>
            <w:tcW w:w="10111" w:type="dxa"/>
            <w:gridSpan w:val="1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tblHeader/>
          <w:jc w:val="center"/>
        </w:trPr>
        <w:tc>
          <w:tcPr>
            <w:tcW w:w="180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编码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48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374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tblHeader/>
          <w:jc w:val="center"/>
        </w:trPr>
        <w:tc>
          <w:tcPr>
            <w:tcW w:w="10111" w:type="dxa"/>
            <w:gridSpan w:val="1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是否服从用人单位岗位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调整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主要学习</w:t>
            </w:r>
            <w:r>
              <w:rPr>
                <w:rFonts w:ascii="宋体" w:hAnsi="宋体" w:eastAsia="宋体"/>
                <w:b/>
                <w:bCs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服役经历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（从高中起）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499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206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75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499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06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499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06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6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6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6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6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6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6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517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327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75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327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327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327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327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其他说明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lang w:eastAsia="zh-CN"/>
              </w:rPr>
              <w:t>：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对不服从用工单位的工作地点及岗位安排的考生不予录用</w:t>
            </w: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hint="eastAsia"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</w:t>
      </w:r>
    </w:p>
    <w:p>
      <w:pPr>
        <w:widowControl w:val="0"/>
        <w:adjustRightInd/>
        <w:snapToGrid/>
        <w:spacing w:after="0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eastAsia="zh-CN"/>
        </w:rPr>
        <w:t>请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双面打印。</w:t>
      </w: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sz w:val="24"/>
        </w:rPr>
        <w:t xml:space="preserve">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ind w:left="-942" w:leftChars="-428" w:firstLine="480" w:firstLineChars="20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</w:t>
      </w:r>
      <w:r>
        <w:rPr>
          <w:rFonts w:hint="eastAsia"/>
          <w:sz w:val="24"/>
        </w:rPr>
        <w:t>承诺人</w:t>
      </w:r>
      <w:r>
        <w:rPr>
          <w:rFonts w:hint="eastAsia"/>
          <w:sz w:val="24"/>
          <w:lang w:eastAsia="zh-CN"/>
        </w:rPr>
        <w:t>（需本人手写签名按手印）</w:t>
      </w:r>
      <w:r>
        <w:rPr>
          <w:rFonts w:hint="eastAsia"/>
          <w:sz w:val="24"/>
        </w:rPr>
        <w:t>：</w:t>
      </w:r>
      <w:r>
        <w:rPr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 xml:space="preserve">                       </w:t>
      </w:r>
      <w:r>
        <w:rPr>
          <w:sz w:val="24"/>
        </w:rPr>
        <w:t xml:space="preserve">  </w:t>
      </w:r>
    </w:p>
    <w:p>
      <w:pPr>
        <w:ind w:left="-942" w:leftChars="-428" w:firstLine="8160" w:firstLineChars="3400"/>
        <w:jc w:val="both"/>
      </w:pPr>
      <w:r>
        <w:rPr>
          <w:sz w:val="24"/>
        </w:rPr>
        <w:t xml:space="preserve">  </w:t>
      </w:r>
      <w:r>
        <w:rPr>
          <w:rFonts w:hint="eastAsia"/>
          <w:sz w:val="24"/>
        </w:rPr>
        <w:t>年　　月　　日</w:t>
      </w:r>
    </w:p>
    <w:sectPr>
      <w:headerReference r:id="rId3" w:type="default"/>
      <w:pgSz w:w="11906" w:h="16838"/>
      <w:pgMar w:top="510" w:right="720" w:bottom="510" w:left="720" w:header="680" w:footer="68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TdiNGIwYjk2N2Y0ZGNkNGY3NDljOTQ3MWZmZjU2ZWQifQ=="/>
    <w:docVar w:name="KSO_WPS_MARK_KEY" w:val="26ca6980-756c-4a57-bb7e-0c60e5aac9d1"/>
  </w:docVars>
  <w:rsids>
    <w:rsidRoot w:val="00D31D50"/>
    <w:rsid w:val="000150BF"/>
    <w:rsid w:val="00090707"/>
    <w:rsid w:val="000C2AA5"/>
    <w:rsid w:val="000D6C74"/>
    <w:rsid w:val="00186630"/>
    <w:rsid w:val="001A4CC4"/>
    <w:rsid w:val="001D44EB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61824"/>
    <w:rsid w:val="00B47842"/>
    <w:rsid w:val="00BF06D1"/>
    <w:rsid w:val="00BF7AEF"/>
    <w:rsid w:val="00C62895"/>
    <w:rsid w:val="00CD3AE2"/>
    <w:rsid w:val="00D31D50"/>
    <w:rsid w:val="00D63D98"/>
    <w:rsid w:val="00DB1D19"/>
    <w:rsid w:val="00DC5FF2"/>
    <w:rsid w:val="00DF4855"/>
    <w:rsid w:val="00F23DFD"/>
    <w:rsid w:val="00F45C82"/>
    <w:rsid w:val="00F70420"/>
    <w:rsid w:val="00FD4A94"/>
    <w:rsid w:val="03F31B4E"/>
    <w:rsid w:val="05704CB0"/>
    <w:rsid w:val="0B6703A9"/>
    <w:rsid w:val="10F42250"/>
    <w:rsid w:val="12C86536"/>
    <w:rsid w:val="165539C2"/>
    <w:rsid w:val="17873B86"/>
    <w:rsid w:val="17C455AB"/>
    <w:rsid w:val="188C5436"/>
    <w:rsid w:val="190F5CBB"/>
    <w:rsid w:val="193B1C3C"/>
    <w:rsid w:val="22E864EA"/>
    <w:rsid w:val="26256113"/>
    <w:rsid w:val="29F66996"/>
    <w:rsid w:val="2A2752B4"/>
    <w:rsid w:val="2E62206A"/>
    <w:rsid w:val="327679C2"/>
    <w:rsid w:val="329674D6"/>
    <w:rsid w:val="352B3FED"/>
    <w:rsid w:val="362C245F"/>
    <w:rsid w:val="37EC0D20"/>
    <w:rsid w:val="392C2162"/>
    <w:rsid w:val="3A1C4272"/>
    <w:rsid w:val="3A3E169D"/>
    <w:rsid w:val="3A4B3C0B"/>
    <w:rsid w:val="3B477723"/>
    <w:rsid w:val="3DA70433"/>
    <w:rsid w:val="455C62B8"/>
    <w:rsid w:val="46627011"/>
    <w:rsid w:val="46F85309"/>
    <w:rsid w:val="47855E05"/>
    <w:rsid w:val="4C216F10"/>
    <w:rsid w:val="4F2206FF"/>
    <w:rsid w:val="4F95549A"/>
    <w:rsid w:val="50AA1175"/>
    <w:rsid w:val="522308D5"/>
    <w:rsid w:val="563E15B5"/>
    <w:rsid w:val="593703B4"/>
    <w:rsid w:val="5B8D2088"/>
    <w:rsid w:val="5D8D5986"/>
    <w:rsid w:val="5E583E45"/>
    <w:rsid w:val="5FF438A0"/>
    <w:rsid w:val="64DF99EE"/>
    <w:rsid w:val="64EA1965"/>
    <w:rsid w:val="65270960"/>
    <w:rsid w:val="67C829FA"/>
    <w:rsid w:val="6978608F"/>
    <w:rsid w:val="69E336B1"/>
    <w:rsid w:val="6DF3223C"/>
    <w:rsid w:val="702D7DB8"/>
    <w:rsid w:val="70701703"/>
    <w:rsid w:val="75555D88"/>
    <w:rsid w:val="77391D40"/>
    <w:rsid w:val="798A67BD"/>
    <w:rsid w:val="7B0C5D68"/>
    <w:rsid w:val="7BD85F6F"/>
    <w:rsid w:val="7DA80EB5"/>
    <w:rsid w:val="7E2D4365"/>
    <w:rsid w:val="7EDEE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Tahoma" w:hAnsi="Tahoma" w:cs="Times New Roman"/>
      <w:sz w:val="18"/>
      <w:szCs w:val="18"/>
    </w:rPr>
  </w:style>
  <w:style w:type="paragraph" w:customStyle="1" w:styleId="8">
    <w:name w:val="样式1"/>
    <w:basedOn w:val="1"/>
    <w:qFormat/>
    <w:uiPriority w:val="0"/>
    <w:pPr>
      <w:jc w:val="center"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348</Words>
  <Characters>351</Characters>
  <Lines>0</Lines>
  <Paragraphs>0</Paragraphs>
  <TotalTime>1</TotalTime>
  <ScaleCrop>false</ScaleCrop>
  <LinksUpToDate>false</LinksUpToDate>
  <CharactersWithSpaces>650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2008-09-12T09:20:00Z</dcterms:created>
  <dc:creator>Administrator</dc:creator>
  <cp:lastModifiedBy>mtjd</cp:lastModifiedBy>
  <cp:lastPrinted>2020-01-08T17:19:00Z</cp:lastPrinted>
  <dcterms:modified xsi:type="dcterms:W3CDTF">2023-10-23T11:06:20Z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A21963D3419944F88982DA85BDEECBB8</vt:lpwstr>
  </property>
</Properties>
</file>