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中共深圳市光明区委党校公开招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聘专干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E1ZmY4MzcyZTVjMTZiZDg4Y2NjNDMyOWJjZmRmYjYifQ=="/>
  </w:docVars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125179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07902ED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8B073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6F572E4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victormai</cp:lastModifiedBy>
  <cp:lastPrinted>2020-01-08T01:19:00Z</cp:lastPrinted>
  <dcterms:modified xsi:type="dcterms:W3CDTF">2023-10-29T10:19:30Z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F37B5EC7ADF84353AA0AFDB4C317C974_12</vt:lpwstr>
  </property>
</Properties>
</file>