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default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一般特聘专干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</w:t>
      </w:r>
      <w:r>
        <w:rPr>
          <w:rFonts w:hint="eastAsia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335"/>
        <w:gridCol w:w="619"/>
        <w:gridCol w:w="373"/>
        <w:gridCol w:w="964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主要工作经历（含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双面打印。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NGIwYjk2N2Y0ZGNkNGY3NDljOTQ3MWZmZjU2ZWQifQ=="/>
    <w:docVar w:name="KSO_WPS_MARK_KEY" w:val="26ca6980-756c-4a57-bb7e-0c60e5aac9d1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627011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DF99EE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  <w:rsid w:val="7FA7346D"/>
    <w:rsid w:val="7FD3E4D4"/>
    <w:rsid w:val="DFD5639C"/>
    <w:rsid w:val="EF9BECBD"/>
    <w:rsid w:val="F3DD2649"/>
    <w:rsid w:val="FF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348</Words>
  <Characters>351</Characters>
  <Lines>0</Lines>
  <Paragraphs>0</Paragraphs>
  <TotalTime>3</TotalTime>
  <ScaleCrop>false</ScaleCrop>
  <LinksUpToDate>false</LinksUpToDate>
  <CharactersWithSpaces>650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zhx</cp:lastModifiedBy>
  <cp:lastPrinted>2020-01-09T01:19:00Z</cp:lastPrinted>
  <dcterms:modified xsi:type="dcterms:W3CDTF">2023-12-04T10:26:24Z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A21963D3419944F88982DA85BDEECBB8</vt:lpwstr>
  </property>
</Properties>
</file>