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（从高中开始，可增加行）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bookmarkStart w:id="0" w:name="_GoBack"/>
            <w:bookmarkEnd w:id="0"/>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46DF3BA"/>
    <w:rsid w:val="05704CB0"/>
    <w:rsid w:val="1B055828"/>
    <w:rsid w:val="65270960"/>
    <w:rsid w:val="77EFB822"/>
    <w:rsid w:val="791A1CFC"/>
    <w:rsid w:val="A6F3A1D5"/>
    <w:rsid w:val="B7FF7D95"/>
    <w:rsid w:val="DBBD5827"/>
    <w:rsid w:val="E779E51C"/>
    <w:rsid w:val="EB7DEF5F"/>
    <w:rsid w:val="FFEF9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0</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2008-09-14T09:20:00Z</dcterms:created>
  <dc:creator>Administrator</dc:creator>
  <cp:lastModifiedBy>kfs</cp:lastModifiedBy>
  <cp:lastPrinted>2021-12-08T17:32:00Z</cp:lastPrinted>
  <dcterms:modified xsi:type="dcterms:W3CDTF">2024-01-30T15:03:22Z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