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中共深圳市光明区委党校公开招聘专干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E1ZmY4MzcyZTVjMTZiZDg4Y2NjNDMyOWJjZmRmYjYifQ=="/>
  </w:docVars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CE24FDD"/>
    <w:rsid w:val="1D7D78FE"/>
    <w:rsid w:val="1D940274"/>
    <w:rsid w:val="1E4C3F2D"/>
    <w:rsid w:val="1EDE2F65"/>
    <w:rsid w:val="1FF72250"/>
    <w:rsid w:val="200A4A7D"/>
    <w:rsid w:val="20125179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07902ED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A8B073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3C6448"/>
    <w:rsid w:val="4F95549A"/>
    <w:rsid w:val="4FF95B3D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autoRedefine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autoRedefine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victormai</cp:lastModifiedBy>
  <cp:lastPrinted>2020-01-08T01:19:00Z</cp:lastPrinted>
  <dcterms:modified xsi:type="dcterms:W3CDTF">2024-03-27T12:35:02Z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7357A31580354ABC8B5C029BD42E4703_12</vt:lpwstr>
  </property>
</Properties>
</file>