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深圳市光明区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eastAsia="zh-CN"/>
        </w:rPr>
        <w:t>玉塘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街道办事处202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val="en-US" w:eastAsia="zh-CN"/>
        </w:rPr>
        <w:t>第一批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lang w:eastAsia="zh-CN"/>
        </w:rPr>
        <w:t>一般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专干报名表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4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9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9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00" w:firstLineChars="250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600" w:firstLineChars="250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和用工单位的工作地点及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如未被录用，是否愿意保留材料加入编外人员招聘备选库？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填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left"/>
              <w:textAlignment w:val="auto"/>
              <w:rPr>
                <w:rFonts w:hint="default" w:ascii="宋体" w:hAnsi="宋体" w:eastAsiaTheme="maj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val="en-US" w:eastAsia="zh-CN"/>
              </w:rPr>
              <w:t>2.若光明区机关事业单位的岗位出现空缺时，可结合岗位需要从备选库中择优补录。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440" w:leftChars="200"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440" w:leftChars="20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可电子版填写，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eastAsia="zh-CN"/>
        </w:rPr>
        <w:t>但本人手写签名处需双面打印签名并按手印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widowControl w:val="0"/>
        <w:adjustRightInd/>
        <w:snapToGrid/>
        <w:spacing w:after="0"/>
        <w:ind w:firstLine="481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-942" w:leftChars="-428" w:firstLine="9120" w:firstLineChars="3800"/>
        <w:jc w:val="both"/>
        <w:textAlignment w:val="auto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720" w:right="720" w:bottom="72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diNGIwYjk2N2Y0ZGNkNGY3NDljOTQ3MWZmZjU2ZWQifQ=="/>
    <w:docVar w:name="KSO_WPS_MARK_KEY" w:val="26ca6980-756c-4a57-bb7e-0c60e5aac9d1"/>
  </w:docVars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3DFF7151"/>
    <w:rsid w:val="455C62B8"/>
    <w:rsid w:val="46627011"/>
    <w:rsid w:val="46F85309"/>
    <w:rsid w:val="47855E05"/>
    <w:rsid w:val="4C216F10"/>
    <w:rsid w:val="4F2206FF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  <w:rsid w:val="BADDEB6D"/>
    <w:rsid w:val="D3BF2D0C"/>
    <w:rsid w:val="D7E69361"/>
    <w:rsid w:val="DFBB6DA0"/>
    <w:rsid w:val="F7FFD446"/>
    <w:rsid w:val="FFF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348</Words>
  <Characters>351</Characters>
  <Lines>0</Lines>
  <Paragraphs>0</Paragraphs>
  <TotalTime>7</TotalTime>
  <ScaleCrop>false</ScaleCrop>
  <LinksUpToDate>false</LinksUpToDate>
  <CharactersWithSpaces>650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Administrator</dc:creator>
  <cp:lastModifiedBy>szgl13</cp:lastModifiedBy>
  <cp:lastPrinted>2020-01-10T09:19:00Z</cp:lastPrinted>
  <dcterms:modified xsi:type="dcterms:W3CDTF">2024-04-25T10:42:02Z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A21963D3419944F88982DA85BDEECBB8</vt:lpwstr>
  </property>
</Properties>
</file>