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8月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注：请双面打印。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5ZTMxODkwNjE1MTUwYWIxYjY1MzM5MjA1NmQ5YTIifQ==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泣儿</cp:lastModifiedBy>
  <cp:lastPrinted>2020-01-08T01:19:00Z</cp:lastPrinted>
  <dcterms:modified xsi:type="dcterms:W3CDTF">2022-08-04T05:18:01Z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A21963D3419944F88982DA85BDEECBB8</vt:lpwstr>
  </property>
</Properties>
</file>